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65" w:rsidRPr="00962CA6" w:rsidRDefault="00324765">
      <w:pPr>
        <w:pStyle w:val="berschrift1"/>
        <w:spacing w:before="360" w:after="60"/>
        <w:jc w:val="both"/>
        <w:rPr>
          <w:rStyle w:val="txtnorm"/>
          <w:lang w:val="de-CH"/>
        </w:rPr>
      </w:pPr>
      <w:r w:rsidRPr="00962CA6">
        <w:rPr>
          <w:rStyle w:val="txtnorm"/>
          <w:lang w:val="de-CH"/>
        </w:rPr>
        <w:t>Verhalten im Brandfall</w:t>
      </w:r>
    </w:p>
    <w:p w:rsidR="00324765" w:rsidRPr="00962CA6" w:rsidRDefault="00324765">
      <w:pPr>
        <w:jc w:val="both"/>
        <w:rPr>
          <w:rStyle w:val="txtnormflow"/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Das richtige Verhalten bei einem Brandausbruch ist entscheidend für den Schutz von Me</w:t>
      </w:r>
      <w:r w:rsidRPr="00962CA6">
        <w:rPr>
          <w:rStyle w:val="txtnormflow"/>
          <w:rFonts w:ascii="Arial" w:hAnsi="Arial" w:cs="Arial"/>
          <w:sz w:val="22"/>
          <w:lang w:val="de-CH"/>
        </w:rPr>
        <w:t>n</w:t>
      </w:r>
      <w:r w:rsidRPr="00962CA6">
        <w:rPr>
          <w:rStyle w:val="txtnormflow"/>
          <w:rFonts w:ascii="Arial" w:hAnsi="Arial" w:cs="Arial"/>
          <w:sz w:val="22"/>
          <w:lang w:val="de-CH"/>
        </w:rPr>
        <w:t>schen und Sachwerten. Allzu häufig wird die Feuerwehr erst nach misslungenen Löschvers</w:t>
      </w:r>
      <w:r w:rsidRPr="00962CA6">
        <w:rPr>
          <w:rStyle w:val="txtnormflow"/>
          <w:rFonts w:ascii="Arial" w:hAnsi="Arial" w:cs="Arial"/>
          <w:sz w:val="22"/>
          <w:lang w:val="de-CH"/>
        </w:rPr>
        <w:t>u</w:t>
      </w:r>
      <w:r w:rsidRPr="00962CA6">
        <w:rPr>
          <w:rStyle w:val="txtnormflow"/>
          <w:rFonts w:ascii="Arial" w:hAnsi="Arial" w:cs="Arial"/>
          <w:sz w:val="22"/>
          <w:lang w:val="de-CH"/>
        </w:rPr>
        <w:t>chen alarmiert. Damit gehen kostbare Minuten verloren.</w:t>
      </w:r>
    </w:p>
    <w:p w:rsidR="00324765" w:rsidRPr="00962CA6" w:rsidRDefault="00324765">
      <w:pPr>
        <w:jc w:val="both"/>
        <w:rPr>
          <w:rStyle w:val="txtnormflow"/>
          <w:rFonts w:ascii="Arial" w:hAnsi="Arial" w:cs="Arial"/>
          <w:sz w:val="22"/>
          <w:lang w:val="de-CH"/>
        </w:rPr>
      </w:pPr>
    </w:p>
    <w:p w:rsidR="00324765" w:rsidRPr="00962CA6" w:rsidRDefault="00324765">
      <w:pPr>
        <w:jc w:val="both"/>
        <w:rPr>
          <w:rStyle w:val="txtnormflow"/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 xml:space="preserve">Bei Brandausbruch gilt der Grundsatz </w:t>
      </w:r>
      <w:r w:rsidRPr="00962CA6">
        <w:rPr>
          <w:rStyle w:val="Fett"/>
          <w:rFonts w:ascii="Arial" w:hAnsi="Arial" w:cs="Arial"/>
          <w:b w:val="0"/>
          <w:color w:val="DC002E"/>
          <w:sz w:val="22"/>
          <w:lang w:val="de-CH"/>
        </w:rPr>
        <w:t>Alarmieren - Retten - Löschen</w:t>
      </w:r>
      <w:r w:rsidRPr="00962CA6">
        <w:rPr>
          <w:rStyle w:val="txtnormflow"/>
          <w:rFonts w:ascii="Arial" w:hAnsi="Arial" w:cs="Arial"/>
          <w:b/>
          <w:color w:val="DC002E"/>
          <w:sz w:val="22"/>
          <w:lang w:val="de-CH"/>
        </w:rPr>
        <w:t>!</w:t>
      </w:r>
    </w:p>
    <w:p w:rsidR="00324765" w:rsidRPr="00962CA6" w:rsidRDefault="00324765">
      <w:pPr>
        <w:jc w:val="both"/>
        <w:rPr>
          <w:rStyle w:val="txtnormflow"/>
          <w:rFonts w:ascii="Arial" w:hAnsi="Arial" w:cs="Arial"/>
          <w:sz w:val="22"/>
          <w:lang w:val="de-CH"/>
        </w:rPr>
      </w:pPr>
    </w:p>
    <w:p w:rsidR="00324765" w:rsidRPr="00962CA6" w:rsidRDefault="00324765">
      <w:pPr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Es soll ruhig und überlegt vorgegangen werden, Panik ist zu vermeiden.</w:t>
      </w:r>
    </w:p>
    <w:p w:rsidR="00324765" w:rsidRPr="00962CA6" w:rsidRDefault="00324765">
      <w:pPr>
        <w:spacing w:before="360" w:after="60"/>
        <w:jc w:val="both"/>
        <w:rPr>
          <w:rFonts w:ascii="Arial" w:hAnsi="Arial" w:cs="Arial"/>
          <w:caps/>
          <w:sz w:val="22"/>
          <w:lang w:val="de-CH"/>
        </w:rPr>
      </w:pPr>
      <w:r w:rsidRPr="00962CA6">
        <w:rPr>
          <w:rStyle w:val="Fett"/>
          <w:rFonts w:ascii="Arial" w:hAnsi="Arial" w:cs="Arial"/>
          <w:caps/>
          <w:sz w:val="22"/>
          <w:lang w:val="de-CH"/>
        </w:rPr>
        <w:t>A l a r m i e r e n</w:t>
      </w:r>
      <w:r w:rsidRPr="00962CA6">
        <w:rPr>
          <w:rFonts w:ascii="Arial" w:hAnsi="Arial" w:cs="Arial"/>
          <w:caps/>
          <w:sz w:val="22"/>
          <w:lang w:val="de-CH"/>
        </w:rPr>
        <w:t xml:space="preserve"> </w:t>
      </w:r>
    </w:p>
    <w:p w:rsidR="00324765" w:rsidRPr="00962CA6" w:rsidRDefault="00324765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Zuerst Feuerwehr alarmieren: Tel. Nr. 118 (Ort, Strasse und Ereignis sowie Name und Adresse des Anrufers angeben)</w:t>
      </w:r>
    </w:p>
    <w:p w:rsidR="00324765" w:rsidRPr="00962CA6" w:rsidRDefault="00324765">
      <w:pPr>
        <w:numPr>
          <w:ilvl w:val="0"/>
          <w:numId w:val="26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Gefährdete Personen und Hauszentrale sofort benachrichtigen</w:t>
      </w:r>
    </w:p>
    <w:p w:rsidR="00324765" w:rsidRPr="00962CA6" w:rsidRDefault="00324765">
      <w:pPr>
        <w:spacing w:before="360" w:after="60"/>
        <w:jc w:val="both"/>
        <w:rPr>
          <w:rFonts w:ascii="Arial" w:hAnsi="Arial" w:cs="Arial"/>
          <w:caps/>
          <w:sz w:val="22"/>
          <w:lang w:val="de-CH"/>
        </w:rPr>
      </w:pPr>
      <w:r w:rsidRPr="00962CA6">
        <w:rPr>
          <w:rStyle w:val="Fett"/>
          <w:rFonts w:ascii="Arial" w:hAnsi="Arial" w:cs="Arial"/>
          <w:caps/>
          <w:sz w:val="22"/>
          <w:lang w:val="de-CH"/>
        </w:rPr>
        <w:t xml:space="preserve">R e t </w:t>
      </w:r>
      <w:proofErr w:type="spellStart"/>
      <w:r w:rsidRPr="00962CA6">
        <w:rPr>
          <w:rStyle w:val="Fett"/>
          <w:rFonts w:ascii="Arial" w:hAnsi="Arial" w:cs="Arial"/>
          <w:caps/>
          <w:sz w:val="22"/>
          <w:lang w:val="de-CH"/>
        </w:rPr>
        <w:t>t</w:t>
      </w:r>
      <w:proofErr w:type="spellEnd"/>
      <w:r w:rsidRPr="00962CA6">
        <w:rPr>
          <w:rStyle w:val="Fett"/>
          <w:rFonts w:ascii="Arial" w:hAnsi="Arial" w:cs="Arial"/>
          <w:caps/>
          <w:sz w:val="22"/>
          <w:lang w:val="de-CH"/>
        </w:rPr>
        <w:t xml:space="preserve"> e n</w:t>
      </w:r>
      <w:r w:rsidRPr="00962CA6">
        <w:rPr>
          <w:rFonts w:ascii="Arial" w:hAnsi="Arial" w:cs="Arial"/>
          <w:caps/>
          <w:sz w:val="22"/>
          <w:lang w:val="de-CH"/>
        </w:rPr>
        <w:t xml:space="preserve"> </w:t>
      </w:r>
    </w:p>
    <w:p w:rsidR="00324765" w:rsidRPr="00962CA6" w:rsidRDefault="00324765">
      <w:pPr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Menschen und Tiere retten (Personen mit brennenden Kleidern in Decken oder Mäntel hüllen und auf dem Boden wälzen)</w:t>
      </w:r>
    </w:p>
    <w:p w:rsidR="00324765" w:rsidRPr="00962CA6" w:rsidRDefault="00324765">
      <w:pPr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Fenster und Türen schliessen (Vermeiden der Brandausbreitung)</w:t>
      </w:r>
    </w:p>
    <w:p w:rsidR="00324765" w:rsidRPr="00962CA6" w:rsidRDefault="00324765">
      <w:pPr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Brandstelle über Fluchtwege (Ausgänge, Treppen, Notausstiege) verlassen, keine Au</w:t>
      </w:r>
      <w:r w:rsidRPr="00962CA6">
        <w:rPr>
          <w:rStyle w:val="txtnormflow"/>
          <w:rFonts w:ascii="Arial" w:hAnsi="Arial" w:cs="Arial"/>
          <w:sz w:val="22"/>
          <w:lang w:val="de-CH"/>
        </w:rPr>
        <w:t>f</w:t>
      </w:r>
      <w:r w:rsidRPr="00962CA6">
        <w:rPr>
          <w:rStyle w:val="txtnormflow"/>
          <w:rFonts w:ascii="Arial" w:hAnsi="Arial" w:cs="Arial"/>
          <w:sz w:val="22"/>
          <w:lang w:val="de-CH"/>
        </w:rPr>
        <w:t>züge benützen</w:t>
      </w:r>
    </w:p>
    <w:p w:rsidR="00324765" w:rsidRPr="00962CA6" w:rsidRDefault="00324765">
      <w:pPr>
        <w:numPr>
          <w:ilvl w:val="0"/>
          <w:numId w:val="27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Bei verrauchten Treppenhäusern und Korridoren im Zimmer bleiben, Türen abdichten und am geschlossenen Fenster auf die Feuerwehr warten</w:t>
      </w:r>
    </w:p>
    <w:p w:rsidR="00324765" w:rsidRPr="00962CA6" w:rsidRDefault="00324765">
      <w:pPr>
        <w:spacing w:before="360" w:after="60"/>
        <w:jc w:val="both"/>
        <w:rPr>
          <w:rFonts w:ascii="Arial" w:hAnsi="Arial" w:cs="Arial"/>
          <w:caps/>
          <w:sz w:val="22"/>
          <w:lang w:val="de-CH"/>
        </w:rPr>
      </w:pPr>
      <w:r w:rsidRPr="00962CA6">
        <w:rPr>
          <w:rStyle w:val="Fett"/>
          <w:rFonts w:ascii="Arial" w:hAnsi="Arial" w:cs="Arial"/>
          <w:caps/>
          <w:sz w:val="22"/>
          <w:lang w:val="de-CH"/>
        </w:rPr>
        <w:t>L ö s c h e n</w:t>
      </w:r>
      <w:r w:rsidRPr="00962CA6">
        <w:rPr>
          <w:rFonts w:ascii="Arial" w:hAnsi="Arial" w:cs="Arial"/>
          <w:caps/>
          <w:sz w:val="22"/>
          <w:lang w:val="de-CH"/>
        </w:rPr>
        <w:t xml:space="preserve"> </w:t>
      </w:r>
    </w:p>
    <w:p w:rsidR="00324765" w:rsidRPr="00962CA6" w:rsidRDefault="00324765">
      <w:pPr>
        <w:numPr>
          <w:ilvl w:val="0"/>
          <w:numId w:val="28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Brand mit den vorhandenen Mitteln bekämpfen (Handfeuerlöscher, Innenhydranten)</w:t>
      </w:r>
    </w:p>
    <w:p w:rsidR="00324765" w:rsidRPr="00962CA6" w:rsidRDefault="00324765">
      <w:pPr>
        <w:numPr>
          <w:ilvl w:val="0"/>
          <w:numId w:val="28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 xml:space="preserve">Brände von </w:t>
      </w:r>
      <w:proofErr w:type="spellStart"/>
      <w:r w:rsidRPr="00962CA6">
        <w:rPr>
          <w:rStyle w:val="txtnormflow"/>
          <w:rFonts w:ascii="Arial" w:hAnsi="Arial" w:cs="Arial"/>
          <w:sz w:val="22"/>
          <w:lang w:val="de-CH"/>
        </w:rPr>
        <w:t>Oel</w:t>
      </w:r>
      <w:proofErr w:type="spellEnd"/>
      <w:r w:rsidRPr="00962CA6">
        <w:rPr>
          <w:rStyle w:val="txtnormflow"/>
          <w:rFonts w:ascii="Arial" w:hAnsi="Arial" w:cs="Arial"/>
          <w:sz w:val="22"/>
          <w:lang w:val="de-CH"/>
        </w:rPr>
        <w:t xml:space="preserve"> oder Fett mit feuchtem Tuch zudecken</w:t>
      </w:r>
    </w:p>
    <w:p w:rsidR="00324765" w:rsidRPr="00962CA6" w:rsidRDefault="00324765">
      <w:pPr>
        <w:numPr>
          <w:ilvl w:val="0"/>
          <w:numId w:val="28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Bei brennenden elektrischen Geräten sofort Stecker ausziehen und abschalten</w:t>
      </w:r>
    </w:p>
    <w:p w:rsidR="00324765" w:rsidRPr="00962CA6" w:rsidRDefault="00324765">
      <w:pPr>
        <w:numPr>
          <w:ilvl w:val="0"/>
          <w:numId w:val="28"/>
        </w:numPr>
        <w:ind w:left="714" w:hanging="357"/>
        <w:jc w:val="both"/>
        <w:rPr>
          <w:rFonts w:ascii="Arial" w:hAnsi="Arial" w:cs="Arial"/>
          <w:sz w:val="22"/>
          <w:lang w:val="de-CH"/>
        </w:rPr>
      </w:pPr>
      <w:r w:rsidRPr="00962CA6">
        <w:rPr>
          <w:rStyle w:val="txtnormflow"/>
          <w:rFonts w:ascii="Arial" w:hAnsi="Arial" w:cs="Arial"/>
          <w:sz w:val="22"/>
          <w:lang w:val="de-CH"/>
        </w:rPr>
        <w:t>Eintreffende Feuerwehr einweisen</w:t>
      </w:r>
    </w:p>
    <w:p w:rsidR="00324765" w:rsidRPr="00962CA6" w:rsidRDefault="00324765">
      <w:pPr>
        <w:jc w:val="both"/>
        <w:rPr>
          <w:rStyle w:val="txtnormflow"/>
          <w:rFonts w:ascii="Arial" w:hAnsi="Arial" w:cs="Arial"/>
          <w:sz w:val="22"/>
          <w:lang w:val="de-CH"/>
        </w:rPr>
      </w:pPr>
    </w:p>
    <w:p w:rsidR="00324765" w:rsidRPr="00962CA6" w:rsidRDefault="00324765">
      <w:pPr>
        <w:pStyle w:val="Textkrper3"/>
        <w:rPr>
          <w:szCs w:val="22"/>
          <w:lang w:val="de-CH"/>
        </w:rPr>
      </w:pPr>
      <w:r w:rsidRPr="00962CA6">
        <w:rPr>
          <w:rStyle w:val="txtnormflow"/>
          <w:lang w:val="de-CH"/>
        </w:rPr>
        <w:t>Überlegen Sie schon heute, wie Sie sich im Brandfall verhalten müssten - besser ist es aber, Brände zu verhüten!</w:t>
      </w:r>
    </w:p>
    <w:sectPr w:rsidR="00324765" w:rsidRPr="0096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46" w:rsidRDefault="00722861">
      <w:r>
        <w:separator/>
      </w:r>
    </w:p>
  </w:endnote>
  <w:endnote w:type="continuationSeparator" w:id="0">
    <w:p w:rsidR="00111646" w:rsidRDefault="0072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61" w:rsidRDefault="00BF09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65" w:rsidRDefault="00324765">
    <w:pPr>
      <w:pStyle w:val="Fuzeile"/>
      <w:rPr>
        <w:rFonts w:ascii="Arial" w:hAnsi="Arial" w:cs="Arial"/>
        <w:color w:val="808080"/>
        <w:sz w:val="16"/>
        <w:szCs w:val="16"/>
      </w:rPr>
    </w:pPr>
  </w:p>
  <w:p w:rsidR="00324765" w:rsidRDefault="00324765">
    <w:pPr>
      <w:pStyle w:val="Fuzeile"/>
      <w:rPr>
        <w:rFonts w:ascii="Arial" w:hAnsi="Arial" w:cs="Arial"/>
        <w:color w:val="808080"/>
        <w:sz w:val="16"/>
        <w:szCs w:val="16"/>
      </w:rPr>
    </w:pPr>
  </w:p>
  <w:p w:rsidR="00324765" w:rsidRDefault="00722861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765" w:rsidRDefault="00722861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65" w:rsidRDefault="00324765">
    <w:pPr>
      <w:pStyle w:val="Fuzeile"/>
      <w:rPr>
        <w:rFonts w:ascii="Arial" w:hAnsi="Arial" w:cs="Arial"/>
        <w:color w:val="808080"/>
        <w:sz w:val="16"/>
        <w:szCs w:val="16"/>
      </w:rPr>
    </w:pPr>
  </w:p>
  <w:p w:rsidR="00324765" w:rsidRDefault="00324765">
    <w:pPr>
      <w:pStyle w:val="Fuzeile"/>
      <w:rPr>
        <w:rFonts w:ascii="Arial" w:hAnsi="Arial" w:cs="Arial"/>
        <w:color w:val="808080"/>
        <w:sz w:val="16"/>
        <w:szCs w:val="16"/>
      </w:rPr>
    </w:pPr>
  </w:p>
  <w:p w:rsidR="00324765" w:rsidRDefault="00BF0961">
    <w:pPr>
      <w:pStyle w:val="Fuzeile"/>
      <w:rPr>
        <w:rFonts w:ascii="Arial" w:hAnsi="Arial" w:cs="Arial"/>
        <w:color w:val="808080"/>
        <w:sz w:val="16"/>
        <w:szCs w:val="16"/>
      </w:rPr>
    </w:pPr>
    <w:bookmarkStart w:id="0" w:name="_GoBack"/>
    <w:r>
      <w:rPr>
        <w:noProof/>
      </w:rPr>
      <w:drawing>
        <wp:anchor distT="0" distB="0" distL="114300" distR="114300" simplePos="0" relativeHeight="251660800" behindDoc="0" locked="0" layoutInCell="1" allowOverlap="1" wp14:anchorId="7ADBAA43" wp14:editId="581FBA7C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324765" w:rsidRDefault="00324765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46" w:rsidRDefault="00722861">
      <w:r>
        <w:separator/>
      </w:r>
    </w:p>
  </w:footnote>
  <w:footnote w:type="continuationSeparator" w:id="0">
    <w:p w:rsidR="00111646" w:rsidRDefault="0072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61" w:rsidRDefault="00BF09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p w:rsidR="00324765" w:rsidRDefault="00324765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324765">
      <w:trPr>
        <w:trHeight w:val="344"/>
      </w:trPr>
      <w:tc>
        <w:tcPr>
          <w:tcW w:w="10320" w:type="dxa"/>
          <w:gridSpan w:val="4"/>
          <w:noWrap/>
          <w:vAlign w:val="bottom"/>
        </w:tcPr>
        <w:p w:rsidR="00324765" w:rsidRDefault="00324765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324765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324765" w:rsidRDefault="00324765">
          <w:pPr>
            <w:pStyle w:val="Kopfzeile"/>
            <w:rPr>
              <w:sz w:val="10"/>
              <w:szCs w:val="10"/>
            </w:rPr>
          </w:pPr>
        </w:p>
      </w:tc>
    </w:tr>
    <w:tr w:rsidR="00324765">
      <w:tc>
        <w:tcPr>
          <w:tcW w:w="8160" w:type="dxa"/>
          <w:gridSpan w:val="2"/>
        </w:tcPr>
        <w:p w:rsidR="00324765" w:rsidRDefault="00324765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324765" w:rsidRDefault="00324765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324765" w:rsidRDefault="00324765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324765" w:rsidRDefault="00324765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p w:rsidR="00324765" w:rsidRPr="00962CA6" w:rsidRDefault="00324765">
    <w:pPr>
      <w:rPr>
        <w:rFonts w:ascii="Arial" w:hAnsi="Arial" w:cs="Arial"/>
        <w:lang w:val="de-CH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324765" w:rsidRPr="00962CA6" w:rsidTr="00BF0961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324765" w:rsidRPr="00962CA6" w:rsidRDefault="00324765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  <w:lang w:val="de-CH"/>
            </w:rPr>
          </w:pPr>
          <w:r w:rsidRPr="00962CA6">
            <w:rPr>
              <w:rFonts w:ascii="Arial" w:hAnsi="Arial" w:cs="Arial"/>
              <w:b/>
              <w:sz w:val="32"/>
              <w:szCs w:val="32"/>
              <w:lang w:val="de-CH"/>
            </w:rPr>
            <w:t>Deutsch | Alarmieren – Retten – Löschen</w:t>
          </w:r>
        </w:p>
      </w:tc>
    </w:tr>
    <w:tr w:rsidR="00324765" w:rsidRPr="00962CA6" w:rsidTr="00BF0961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324765" w:rsidRPr="00962CA6" w:rsidRDefault="00324765">
          <w:pPr>
            <w:pStyle w:val="Kopfzeile"/>
            <w:rPr>
              <w:sz w:val="10"/>
              <w:szCs w:val="10"/>
              <w:lang w:val="de-CH"/>
            </w:rPr>
          </w:pPr>
        </w:p>
      </w:tc>
    </w:tr>
    <w:tr w:rsidR="00324765" w:rsidRPr="00962CA6" w:rsidTr="00BF0961">
      <w:tc>
        <w:tcPr>
          <w:tcW w:w="8160" w:type="dxa"/>
          <w:gridSpan w:val="2"/>
        </w:tcPr>
        <w:p w:rsidR="00324765" w:rsidRPr="00962CA6" w:rsidRDefault="00324765">
          <w:pPr>
            <w:pStyle w:val="Kopfzeile"/>
            <w:rPr>
              <w:rFonts w:ascii="Arial" w:hAnsi="Arial" w:cs="Arial"/>
              <w:color w:val="808080"/>
              <w:lang w:val="de-CH"/>
            </w:rPr>
          </w:pPr>
        </w:p>
      </w:tc>
      <w:tc>
        <w:tcPr>
          <w:tcW w:w="1433" w:type="dxa"/>
        </w:tcPr>
        <w:p w:rsidR="00324765" w:rsidRPr="00962CA6" w:rsidRDefault="00324765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Seite </w: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PAGE </w:instrTex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BF096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 von </w: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NUMPAGES </w:instrTex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BF0961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962CA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</w:p>
      </w:tc>
      <w:tc>
        <w:tcPr>
          <w:tcW w:w="236" w:type="dxa"/>
          <w:vAlign w:val="bottom"/>
        </w:tcPr>
        <w:p w:rsidR="00324765" w:rsidRPr="00962CA6" w:rsidRDefault="00324765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  <w:lang w:val="de-CH"/>
            </w:rPr>
          </w:pPr>
        </w:p>
      </w:tc>
    </w:tr>
  </w:tbl>
  <w:p w:rsidR="00324765" w:rsidRPr="00962CA6" w:rsidRDefault="00324765">
    <w:pPr>
      <w:pStyle w:val="Kopfzeile"/>
      <w:rPr>
        <w:rFonts w:ascii="Arial" w:hAnsi="Arial" w:cs="Arial"/>
        <w:sz w:val="4"/>
        <w:szCs w:val="4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9FD"/>
    <w:multiLevelType w:val="hybridMultilevel"/>
    <w:tmpl w:val="CA7A56E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B29EB"/>
    <w:multiLevelType w:val="hybridMultilevel"/>
    <w:tmpl w:val="C77A48D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9">
    <w:nsid w:val="33976D57"/>
    <w:multiLevelType w:val="hybridMultilevel"/>
    <w:tmpl w:val="C45C7EE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07C69"/>
    <w:multiLevelType w:val="hybridMultilevel"/>
    <w:tmpl w:val="5B5074E8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B7251"/>
    <w:multiLevelType w:val="hybridMultilevel"/>
    <w:tmpl w:val="A15EFE94"/>
    <w:lvl w:ilvl="0" w:tplc="E6F6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0145D"/>
    <w:multiLevelType w:val="hybridMultilevel"/>
    <w:tmpl w:val="C136C266"/>
    <w:lvl w:ilvl="0" w:tplc="43022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50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2CC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B86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CE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4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C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A62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E8D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D2C4F"/>
    <w:multiLevelType w:val="multilevel"/>
    <w:tmpl w:val="A15EFE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017CC"/>
    <w:multiLevelType w:val="hybridMultilevel"/>
    <w:tmpl w:val="3418D820"/>
    <w:lvl w:ilvl="0" w:tplc="E8465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A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A9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6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4A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D45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34C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0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E4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0658CC"/>
    <w:multiLevelType w:val="hybridMultilevel"/>
    <w:tmpl w:val="BB3214D2"/>
    <w:lvl w:ilvl="0" w:tplc="35C05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8ED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64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E0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21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A4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23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42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23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24"/>
  </w:num>
  <w:num w:numId="15">
    <w:abstractNumId w:val="25"/>
  </w:num>
  <w:num w:numId="16">
    <w:abstractNumId w:val="5"/>
  </w:num>
  <w:num w:numId="17">
    <w:abstractNumId w:val="21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22"/>
  </w:num>
  <w:num w:numId="25">
    <w:abstractNumId w:val="27"/>
  </w:num>
  <w:num w:numId="26">
    <w:abstractNumId w:val="0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5"/>
    <w:rsid w:val="000058A9"/>
    <w:rsid w:val="00111646"/>
    <w:rsid w:val="00235750"/>
    <w:rsid w:val="00324765"/>
    <w:rsid w:val="00722861"/>
    <w:rsid w:val="00962CA6"/>
    <w:rsid w:val="00BB3E58"/>
    <w:rsid w:val="00BF0961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2012-07-11T10:00:00Z</dcterms:created>
  <dcterms:modified xsi:type="dcterms:W3CDTF">2012-07-11T10:00:00Z</dcterms:modified>
</cp:coreProperties>
</file>