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7"/>
        <w:gridCol w:w="3342"/>
        <w:gridCol w:w="480"/>
        <w:gridCol w:w="477"/>
        <w:gridCol w:w="3815"/>
        <w:gridCol w:w="469"/>
      </w:tblGrid>
      <w:tr w:rsidR="007259EA">
        <w:tc>
          <w:tcPr>
            <w:tcW w:w="9101" w:type="dxa"/>
            <w:gridSpan w:val="5"/>
            <w:tcBorders>
              <w:top w:val="nil"/>
              <w:bottom w:val="single" w:sz="2" w:space="0" w:color="auto"/>
            </w:tcBorders>
          </w:tcPr>
          <w:p w:rsidR="007259EA" w:rsidRDefault="007259EA" w:rsidP="007259EA">
            <w:pPr>
              <w:tabs>
                <w:tab w:val="left" w:pos="567"/>
                <w:tab w:val="left" w:pos="5040"/>
              </w:tabs>
              <w:spacing w:before="3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b/>
                <w:sz w:val="22"/>
                <w:lang w:val="de-CH"/>
              </w:rPr>
              <w:t>Gebäudeinformationen (vorhandene Nutzungen):</w:t>
            </w:r>
          </w:p>
        </w:tc>
        <w:tc>
          <w:tcPr>
            <w:tcW w:w="469" w:type="dxa"/>
            <w:tcBorders>
              <w:top w:val="nil"/>
              <w:bottom w:val="single" w:sz="2" w:space="0" w:color="auto"/>
            </w:tcBorders>
          </w:tcPr>
          <w:p w:rsidR="007259EA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</w:tr>
      <w:tr w:rsidR="007259EA">
        <w:tc>
          <w:tcPr>
            <w:tcW w:w="43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Beherbergungsbetrieb</w:t>
            </w:r>
          </w:p>
        </w:tc>
        <w:bookmarkStart w:id="0" w:name="Kontrollkästchen10"/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 w:rsidRPr="00316692"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8"/>
            <w:r w:rsidRPr="00316692"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 w:rsidRPr="00316692">
              <w:rPr>
                <w:rFonts w:ascii="Arial" w:hAnsi="Arial"/>
                <w:sz w:val="22"/>
                <w:lang w:val="de-CH"/>
              </w:rPr>
            </w:r>
            <w:r w:rsidRPr="00316692">
              <w:rPr>
                <w:rFonts w:ascii="Arial" w:hAnsi="Arial"/>
                <w:sz w:val="22"/>
                <w:lang w:val="de-CH"/>
              </w:rPr>
              <w:fldChar w:fldCharType="end"/>
            </w:r>
            <w:bookmarkEnd w:id="1"/>
          </w:p>
        </w:tc>
        <w:bookmarkEnd w:id="0"/>
        <w:tc>
          <w:tcPr>
            <w:tcW w:w="477" w:type="dxa"/>
            <w:tcBorders>
              <w:top w:val="single" w:sz="2" w:space="0" w:color="auto"/>
              <w:bottom w:val="nil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3815" w:type="dxa"/>
            <w:tcBorders>
              <w:top w:val="single" w:sz="2" w:space="0" w:color="auto"/>
              <w:bottom w:val="single" w:sz="2" w:space="0" w:color="auto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Gastwirtschaftsbetrieb</w:t>
            </w:r>
          </w:p>
        </w:tc>
        <w:tc>
          <w:tcPr>
            <w:tcW w:w="469" w:type="dxa"/>
            <w:tcBorders>
              <w:top w:val="single" w:sz="2" w:space="0" w:color="auto"/>
              <w:bottom w:val="single" w:sz="2" w:space="0" w:color="auto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</w:tr>
      <w:tr w:rsidR="007259EA">
        <w:tc>
          <w:tcPr>
            <w:tcW w:w="43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Hotel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2"/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  <w:bookmarkEnd w:id="2"/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3815" w:type="dxa"/>
            <w:tcBorders>
              <w:top w:val="single" w:sz="2" w:space="0" w:color="auto"/>
              <w:bottom w:val="single" w:sz="2" w:space="0" w:color="auto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Gasth</w:t>
            </w:r>
            <w:r w:rsidR="00066E4C">
              <w:rPr>
                <w:rFonts w:ascii="Arial" w:hAnsi="Arial"/>
                <w:sz w:val="22"/>
                <w:lang w:val="de-CH"/>
              </w:rPr>
              <w:t>o</w:t>
            </w:r>
            <w:r>
              <w:rPr>
                <w:rFonts w:ascii="Arial" w:hAnsi="Arial"/>
                <w:sz w:val="22"/>
                <w:lang w:val="de-CH"/>
              </w:rPr>
              <w:t>f</w:t>
            </w:r>
          </w:p>
        </w:tc>
        <w:tc>
          <w:tcPr>
            <w:tcW w:w="469" w:type="dxa"/>
            <w:tcBorders>
              <w:top w:val="single" w:sz="2" w:space="0" w:color="auto"/>
              <w:bottom w:val="single" w:sz="2" w:space="0" w:color="auto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</w:tr>
      <w:tr w:rsidR="007259EA">
        <w:tc>
          <w:tcPr>
            <w:tcW w:w="43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Pension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3"/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  <w:bookmarkEnd w:id="3"/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3815" w:type="dxa"/>
            <w:tcBorders>
              <w:top w:val="single" w:sz="2" w:space="0" w:color="auto"/>
              <w:bottom w:val="single" w:sz="2" w:space="0" w:color="auto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Restaurant</w:t>
            </w:r>
          </w:p>
        </w:tc>
        <w:tc>
          <w:tcPr>
            <w:tcW w:w="469" w:type="dxa"/>
            <w:tcBorders>
              <w:top w:val="single" w:sz="2" w:space="0" w:color="auto"/>
              <w:bottom w:val="single" w:sz="2" w:space="0" w:color="auto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</w:tr>
      <w:tr w:rsidR="007259EA">
        <w:tc>
          <w:tcPr>
            <w:tcW w:w="43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Kurh</w:t>
            </w:r>
            <w:r w:rsidR="00066E4C">
              <w:rPr>
                <w:rFonts w:ascii="Arial" w:hAnsi="Arial"/>
                <w:sz w:val="22"/>
                <w:lang w:val="de-CH"/>
              </w:rPr>
              <w:t>a</w:t>
            </w:r>
            <w:r>
              <w:rPr>
                <w:rFonts w:ascii="Arial" w:hAnsi="Arial"/>
                <w:sz w:val="22"/>
                <w:lang w:val="de-CH"/>
              </w:rPr>
              <w:t>us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4"/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  <w:bookmarkEnd w:id="4"/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7259EA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3815" w:type="dxa"/>
            <w:tcBorders>
              <w:top w:val="single" w:sz="2" w:space="0" w:color="auto"/>
              <w:bottom w:val="single" w:sz="2" w:space="0" w:color="auto"/>
            </w:tcBorders>
          </w:tcPr>
          <w:p w:rsidR="007259EA" w:rsidRDefault="00066E4C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Kursaal / Kasino</w:t>
            </w:r>
          </w:p>
        </w:tc>
        <w:tc>
          <w:tcPr>
            <w:tcW w:w="469" w:type="dxa"/>
            <w:tcBorders>
              <w:top w:val="single" w:sz="2" w:space="0" w:color="auto"/>
              <w:bottom w:val="single" w:sz="2" w:space="0" w:color="auto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</w:tr>
      <w:tr w:rsidR="007259EA">
        <w:tc>
          <w:tcPr>
            <w:tcW w:w="43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Jugendherberg</w:t>
            </w:r>
            <w:r w:rsidR="00066E4C">
              <w:rPr>
                <w:rFonts w:ascii="Arial" w:hAnsi="Arial"/>
                <w:sz w:val="22"/>
                <w:lang w:val="de-CH"/>
              </w:rPr>
              <w:t>e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5"/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  <w:bookmarkEnd w:id="5"/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7259EA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3815" w:type="dxa"/>
            <w:tcBorders>
              <w:top w:val="single" w:sz="2" w:space="0" w:color="auto"/>
              <w:bottom w:val="single" w:sz="2" w:space="0" w:color="auto"/>
            </w:tcBorders>
          </w:tcPr>
          <w:p w:rsidR="007259EA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Bar</w:t>
            </w:r>
          </w:p>
        </w:tc>
        <w:tc>
          <w:tcPr>
            <w:tcW w:w="469" w:type="dxa"/>
            <w:tcBorders>
              <w:top w:val="single" w:sz="2" w:space="0" w:color="auto"/>
              <w:bottom w:val="single" w:sz="2" w:space="0" w:color="auto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</w:tr>
      <w:tr w:rsidR="007259EA">
        <w:tc>
          <w:tcPr>
            <w:tcW w:w="43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Touristenheim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6"/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  <w:bookmarkEnd w:id="6"/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3815" w:type="dxa"/>
            <w:tcBorders>
              <w:top w:val="single" w:sz="2" w:space="0" w:color="auto"/>
              <w:bottom w:val="single" w:sz="2" w:space="0" w:color="auto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Tanzlokal</w:t>
            </w:r>
          </w:p>
        </w:tc>
        <w:tc>
          <w:tcPr>
            <w:tcW w:w="469" w:type="dxa"/>
            <w:tcBorders>
              <w:top w:val="single" w:sz="2" w:space="0" w:color="auto"/>
              <w:bottom w:val="single" w:sz="2" w:space="0" w:color="auto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</w:tr>
      <w:tr w:rsidR="007259EA">
        <w:tc>
          <w:tcPr>
            <w:tcW w:w="43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proofErr w:type="spellStart"/>
            <w:r>
              <w:rPr>
                <w:rFonts w:ascii="Arial" w:hAnsi="Arial"/>
                <w:sz w:val="22"/>
                <w:lang w:val="de-CH"/>
              </w:rPr>
              <w:t>Skiheim</w:t>
            </w:r>
            <w:proofErr w:type="spellEnd"/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7"/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  <w:bookmarkEnd w:id="7"/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3815" w:type="dxa"/>
            <w:tcBorders>
              <w:top w:val="single" w:sz="2" w:space="0" w:color="auto"/>
              <w:bottom w:val="single" w:sz="2" w:space="0" w:color="auto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Dancing</w:t>
            </w:r>
          </w:p>
        </w:tc>
        <w:tc>
          <w:tcPr>
            <w:tcW w:w="469" w:type="dxa"/>
            <w:tcBorders>
              <w:top w:val="single" w:sz="2" w:space="0" w:color="auto"/>
              <w:bottom w:val="single" w:sz="2" w:space="0" w:color="auto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</w:tr>
      <w:tr w:rsidR="007259EA">
        <w:tc>
          <w:tcPr>
            <w:tcW w:w="43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Wohngebäude mit Restaurant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1"/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  <w:bookmarkEnd w:id="8"/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7259EA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3815" w:type="dxa"/>
            <w:tcBorders>
              <w:top w:val="single" w:sz="2" w:space="0" w:color="auto"/>
              <w:bottom w:val="single" w:sz="2" w:space="0" w:color="auto"/>
            </w:tcBorders>
          </w:tcPr>
          <w:p w:rsidR="007259EA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Theater</w:t>
            </w:r>
          </w:p>
        </w:tc>
        <w:tc>
          <w:tcPr>
            <w:tcW w:w="469" w:type="dxa"/>
            <w:tcBorders>
              <w:top w:val="single" w:sz="2" w:space="0" w:color="auto"/>
              <w:bottom w:val="single" w:sz="2" w:space="0" w:color="auto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</w:tr>
      <w:tr w:rsidR="007259EA">
        <w:tc>
          <w:tcPr>
            <w:tcW w:w="43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Wellnessanlage / SPA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3815" w:type="dxa"/>
            <w:tcBorders>
              <w:top w:val="single" w:sz="2" w:space="0" w:color="auto"/>
              <w:bottom w:val="single" w:sz="2" w:space="0" w:color="auto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Einstellhalle</w:t>
            </w:r>
          </w:p>
        </w:tc>
        <w:tc>
          <w:tcPr>
            <w:tcW w:w="469" w:type="dxa"/>
            <w:tcBorders>
              <w:top w:val="single" w:sz="2" w:space="0" w:color="auto"/>
              <w:bottom w:val="single" w:sz="2" w:space="0" w:color="auto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</w:tr>
      <w:tr w:rsidR="007259EA">
        <w:tc>
          <w:tcPr>
            <w:tcW w:w="43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 xml:space="preserve">Fitnessanlage 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7259EA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3815" w:type="dxa"/>
            <w:tcBorders>
              <w:top w:val="single" w:sz="2" w:space="0" w:color="auto"/>
              <w:bottom w:val="single" w:sz="2" w:space="0" w:color="auto"/>
            </w:tcBorders>
          </w:tcPr>
          <w:p w:rsidR="007259EA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Wohnung</w:t>
            </w:r>
          </w:p>
        </w:tc>
        <w:tc>
          <w:tcPr>
            <w:tcW w:w="469" w:type="dxa"/>
            <w:tcBorders>
              <w:top w:val="single" w:sz="2" w:space="0" w:color="auto"/>
              <w:bottom w:val="single" w:sz="2" w:space="0" w:color="auto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</w:tr>
      <w:tr w:rsidR="007259EA">
        <w:tc>
          <w:tcPr>
            <w:tcW w:w="987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7259EA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Andere:</w:t>
            </w:r>
          </w:p>
        </w:tc>
        <w:tc>
          <w:tcPr>
            <w:tcW w:w="3342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7259EA" w:rsidRDefault="007259EA" w:rsidP="007259EA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3815" w:type="dxa"/>
            <w:tcBorders>
              <w:top w:val="single" w:sz="2" w:space="0" w:color="auto"/>
              <w:bottom w:val="nil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469" w:type="dxa"/>
            <w:tcBorders>
              <w:top w:val="single" w:sz="2" w:space="0" w:color="auto"/>
              <w:bottom w:val="nil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</w:tr>
      <w:tr w:rsidR="007259EA">
        <w:tc>
          <w:tcPr>
            <w:tcW w:w="987" w:type="dxa"/>
            <w:tcBorders>
              <w:top w:val="single" w:sz="2" w:space="0" w:color="auto"/>
              <w:bottom w:val="nil"/>
              <w:right w:val="nil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3342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  <w:tc>
          <w:tcPr>
            <w:tcW w:w="477" w:type="dxa"/>
            <w:tcBorders>
              <w:top w:val="nil"/>
              <w:left w:val="nil"/>
              <w:bottom w:val="nil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469" w:type="dxa"/>
            <w:tcBorders>
              <w:top w:val="nil"/>
              <w:bottom w:val="nil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</w:tr>
      <w:tr w:rsidR="007259EA">
        <w:tc>
          <w:tcPr>
            <w:tcW w:w="987" w:type="dxa"/>
            <w:tcBorders>
              <w:top w:val="nil"/>
              <w:bottom w:val="nil"/>
              <w:right w:val="nil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3342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469" w:type="dxa"/>
            <w:tcBorders>
              <w:top w:val="nil"/>
              <w:bottom w:val="nil"/>
            </w:tcBorders>
          </w:tcPr>
          <w:p w:rsidR="007259EA" w:rsidRPr="00316692" w:rsidRDefault="007259EA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</w:tr>
    </w:tbl>
    <w:p w:rsidR="007259EA" w:rsidRPr="00027F99" w:rsidRDefault="007259EA" w:rsidP="000E14E0">
      <w:pPr>
        <w:jc w:val="both"/>
        <w:rPr>
          <w:rFonts w:ascii="Arial" w:hAnsi="Arial"/>
          <w:b/>
          <w:bCs/>
          <w:sz w:val="22"/>
        </w:rPr>
      </w:pPr>
    </w:p>
    <w:tbl>
      <w:tblPr>
        <w:tblStyle w:val="Tabellenraster"/>
        <w:tblW w:w="0" w:type="auto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8"/>
        <w:gridCol w:w="1740"/>
        <w:gridCol w:w="1200"/>
        <w:gridCol w:w="1080"/>
        <w:gridCol w:w="1422"/>
      </w:tblGrid>
      <w:tr w:rsidR="000E14E0">
        <w:tc>
          <w:tcPr>
            <w:tcW w:w="4128" w:type="dxa"/>
            <w:tcBorders>
              <w:top w:val="nil"/>
            </w:tcBorders>
          </w:tcPr>
          <w:p w:rsidR="000E14E0" w:rsidRPr="007259EA" w:rsidRDefault="000E14E0" w:rsidP="007259EA">
            <w:pPr>
              <w:spacing w:before="360" w:after="60"/>
              <w:jc w:val="both"/>
              <w:rPr>
                <w:rFonts w:ascii="Arial" w:hAnsi="Arial"/>
                <w:b/>
                <w:bCs/>
                <w:sz w:val="22"/>
              </w:rPr>
            </w:pPr>
            <w:r w:rsidRPr="00027F99">
              <w:rPr>
                <w:rFonts w:ascii="Arial" w:hAnsi="Arial"/>
                <w:b/>
                <w:bCs/>
                <w:sz w:val="22"/>
              </w:rPr>
              <w:t>Organisatorisch:</w:t>
            </w:r>
          </w:p>
        </w:tc>
        <w:tc>
          <w:tcPr>
            <w:tcW w:w="1740" w:type="dxa"/>
            <w:tcBorders>
              <w:top w:val="nil"/>
            </w:tcBorders>
          </w:tcPr>
          <w:p w:rsidR="000E14E0" w:rsidRPr="00316692" w:rsidRDefault="000E14E0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0E14E0" w:rsidRDefault="000E14E0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0E14E0" w:rsidRDefault="000E14E0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422" w:type="dxa"/>
            <w:tcBorders>
              <w:top w:val="nil"/>
            </w:tcBorders>
          </w:tcPr>
          <w:p w:rsidR="000E14E0" w:rsidRPr="00316692" w:rsidRDefault="000E14E0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</w:tr>
      <w:tr w:rsidR="000E14E0">
        <w:tc>
          <w:tcPr>
            <w:tcW w:w="4128" w:type="dxa"/>
          </w:tcPr>
          <w:p w:rsidR="000E14E0" w:rsidRDefault="000E14E0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Anzahl Betten</w:t>
            </w:r>
          </w:p>
        </w:tc>
        <w:tc>
          <w:tcPr>
            <w:tcW w:w="1740" w:type="dxa"/>
          </w:tcPr>
          <w:p w:rsidR="000E14E0" w:rsidRPr="00316692" w:rsidRDefault="000E14E0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200" w:type="dxa"/>
          </w:tcPr>
          <w:p w:rsidR="000E14E0" w:rsidRPr="00316692" w:rsidRDefault="000E14E0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Anzahl:</w:t>
            </w:r>
          </w:p>
        </w:tc>
        <w:tc>
          <w:tcPr>
            <w:tcW w:w="1080" w:type="dxa"/>
          </w:tcPr>
          <w:p w:rsidR="000E14E0" w:rsidRPr="00316692" w:rsidRDefault="000E14E0" w:rsidP="000E14E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422" w:type="dxa"/>
          </w:tcPr>
          <w:p w:rsidR="000E14E0" w:rsidRPr="00316692" w:rsidRDefault="000E14E0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</w:tr>
      <w:tr w:rsidR="000E14E0">
        <w:tc>
          <w:tcPr>
            <w:tcW w:w="5868" w:type="dxa"/>
            <w:gridSpan w:val="2"/>
          </w:tcPr>
          <w:p w:rsidR="000E14E0" w:rsidRPr="00316692" w:rsidRDefault="000E14E0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Grösste Personenbelegung in Versammlungsräumen</w:t>
            </w:r>
          </w:p>
        </w:tc>
        <w:tc>
          <w:tcPr>
            <w:tcW w:w="1200" w:type="dxa"/>
          </w:tcPr>
          <w:p w:rsidR="000E14E0" w:rsidRPr="00316692" w:rsidRDefault="000E14E0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Anzahl:</w:t>
            </w:r>
          </w:p>
        </w:tc>
        <w:tc>
          <w:tcPr>
            <w:tcW w:w="1080" w:type="dxa"/>
          </w:tcPr>
          <w:p w:rsidR="000E14E0" w:rsidRPr="00316692" w:rsidRDefault="000E14E0" w:rsidP="000E14E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422" w:type="dxa"/>
          </w:tcPr>
          <w:p w:rsidR="000E14E0" w:rsidRPr="00316692" w:rsidRDefault="000E14E0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</w:tr>
      <w:tr w:rsidR="000E14E0">
        <w:tc>
          <w:tcPr>
            <w:tcW w:w="5868" w:type="dxa"/>
            <w:gridSpan w:val="2"/>
          </w:tcPr>
          <w:p w:rsidR="000E14E0" w:rsidRPr="00316692" w:rsidRDefault="000E14E0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Geschosslage für Räume mit grosser Personenbelegung</w:t>
            </w:r>
          </w:p>
        </w:tc>
        <w:tc>
          <w:tcPr>
            <w:tcW w:w="1200" w:type="dxa"/>
          </w:tcPr>
          <w:p w:rsidR="000E14E0" w:rsidRPr="00316692" w:rsidRDefault="000E14E0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Ebene:</w:t>
            </w:r>
          </w:p>
        </w:tc>
        <w:tc>
          <w:tcPr>
            <w:tcW w:w="1080" w:type="dxa"/>
          </w:tcPr>
          <w:p w:rsidR="000E14E0" w:rsidRPr="00316692" w:rsidRDefault="000E14E0" w:rsidP="000E14E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422" w:type="dxa"/>
          </w:tcPr>
          <w:p w:rsidR="000E14E0" w:rsidRPr="00316692" w:rsidRDefault="000E14E0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</w:tr>
      <w:tr w:rsidR="000E14E0">
        <w:tc>
          <w:tcPr>
            <w:tcW w:w="4128" w:type="dxa"/>
          </w:tcPr>
          <w:p w:rsidR="000E14E0" w:rsidRDefault="000E14E0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Anzahl Einstellhallenplätze</w:t>
            </w:r>
          </w:p>
        </w:tc>
        <w:tc>
          <w:tcPr>
            <w:tcW w:w="1740" w:type="dxa"/>
          </w:tcPr>
          <w:p w:rsidR="000E14E0" w:rsidRPr="00316692" w:rsidRDefault="000E14E0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200" w:type="dxa"/>
          </w:tcPr>
          <w:p w:rsidR="000E14E0" w:rsidRPr="00316692" w:rsidRDefault="000E14E0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Anzahl:</w:t>
            </w:r>
          </w:p>
        </w:tc>
        <w:tc>
          <w:tcPr>
            <w:tcW w:w="1080" w:type="dxa"/>
          </w:tcPr>
          <w:p w:rsidR="000E14E0" w:rsidRPr="00316692" w:rsidRDefault="000E14E0" w:rsidP="000E14E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422" w:type="dxa"/>
          </w:tcPr>
          <w:p w:rsidR="000E14E0" w:rsidRPr="00316692" w:rsidRDefault="000E14E0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</w:tr>
      <w:tr w:rsidR="000E14E0">
        <w:tc>
          <w:tcPr>
            <w:tcW w:w="4128" w:type="dxa"/>
          </w:tcPr>
          <w:p w:rsidR="000E14E0" w:rsidRPr="00316692" w:rsidRDefault="000E14E0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Anzahl Wohnungen</w:t>
            </w:r>
          </w:p>
        </w:tc>
        <w:tc>
          <w:tcPr>
            <w:tcW w:w="1740" w:type="dxa"/>
          </w:tcPr>
          <w:p w:rsidR="000E14E0" w:rsidRPr="00316692" w:rsidRDefault="000E14E0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200" w:type="dxa"/>
          </w:tcPr>
          <w:p w:rsidR="000E14E0" w:rsidRPr="00316692" w:rsidRDefault="000E14E0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Anzahl:</w:t>
            </w:r>
          </w:p>
        </w:tc>
        <w:tc>
          <w:tcPr>
            <w:tcW w:w="1080" w:type="dxa"/>
          </w:tcPr>
          <w:p w:rsidR="000E14E0" w:rsidRPr="00316692" w:rsidRDefault="000E14E0" w:rsidP="000E14E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422" w:type="dxa"/>
          </w:tcPr>
          <w:p w:rsidR="000E14E0" w:rsidRPr="00316692" w:rsidRDefault="000E14E0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</w:tr>
      <w:tr w:rsidR="000E14E0">
        <w:tc>
          <w:tcPr>
            <w:tcW w:w="4128" w:type="dxa"/>
          </w:tcPr>
          <w:p w:rsidR="000E14E0" w:rsidRPr="00316692" w:rsidRDefault="000E14E0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Personalbestand</w:t>
            </w:r>
          </w:p>
        </w:tc>
        <w:tc>
          <w:tcPr>
            <w:tcW w:w="1740" w:type="dxa"/>
          </w:tcPr>
          <w:p w:rsidR="000E14E0" w:rsidRPr="00316692" w:rsidRDefault="000E14E0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200" w:type="dxa"/>
          </w:tcPr>
          <w:p w:rsidR="000E14E0" w:rsidRPr="00316692" w:rsidRDefault="000E14E0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Anzahl:</w:t>
            </w:r>
          </w:p>
        </w:tc>
        <w:tc>
          <w:tcPr>
            <w:tcW w:w="1080" w:type="dxa"/>
          </w:tcPr>
          <w:p w:rsidR="000E14E0" w:rsidRPr="00316692" w:rsidRDefault="000E14E0" w:rsidP="000E14E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422" w:type="dxa"/>
          </w:tcPr>
          <w:p w:rsidR="000E14E0" w:rsidRPr="00316692" w:rsidRDefault="000E14E0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</w:tr>
    </w:tbl>
    <w:p w:rsidR="000E14E0" w:rsidRPr="000E14E0" w:rsidRDefault="000E14E0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08"/>
        <w:gridCol w:w="1560"/>
        <w:gridCol w:w="1200"/>
        <w:gridCol w:w="1080"/>
        <w:gridCol w:w="600"/>
        <w:gridCol w:w="822"/>
      </w:tblGrid>
      <w:tr w:rsidR="000E14E0">
        <w:tc>
          <w:tcPr>
            <w:tcW w:w="4308" w:type="dxa"/>
            <w:tcBorders>
              <w:top w:val="nil"/>
            </w:tcBorders>
          </w:tcPr>
          <w:p w:rsidR="000E14E0" w:rsidRPr="007259EA" w:rsidRDefault="000E14E0" w:rsidP="001246F0">
            <w:pPr>
              <w:spacing w:before="360" w:after="60"/>
              <w:jc w:val="both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Lagerung von</w:t>
            </w:r>
            <w:r w:rsidRPr="00027F99">
              <w:rPr>
                <w:rFonts w:ascii="Arial" w:hAnsi="Arial"/>
                <w:b/>
                <w:bCs/>
                <w:sz w:val="22"/>
              </w:rPr>
              <w:t>:</w:t>
            </w:r>
          </w:p>
        </w:tc>
        <w:tc>
          <w:tcPr>
            <w:tcW w:w="1560" w:type="dxa"/>
            <w:tcBorders>
              <w:top w:val="nil"/>
            </w:tcBorders>
          </w:tcPr>
          <w:p w:rsidR="000E14E0" w:rsidRPr="00316692" w:rsidRDefault="000E14E0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0E14E0" w:rsidRDefault="000E14E0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0E14E0" w:rsidRDefault="000E14E0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0E14E0" w:rsidRDefault="000E14E0" w:rsidP="000E14E0">
            <w:pPr>
              <w:spacing w:before="360" w:after="60"/>
              <w:jc w:val="center"/>
            </w:pPr>
            <w:r>
              <w:rPr>
                <w:rFonts w:ascii="Arial" w:hAnsi="Arial"/>
                <w:b/>
                <w:bCs/>
                <w:sz w:val="22"/>
              </w:rPr>
              <w:t>ja</w:t>
            </w:r>
          </w:p>
        </w:tc>
        <w:tc>
          <w:tcPr>
            <w:tcW w:w="822" w:type="dxa"/>
            <w:tcBorders>
              <w:top w:val="nil"/>
            </w:tcBorders>
          </w:tcPr>
          <w:p w:rsidR="000E14E0" w:rsidRDefault="000E14E0" w:rsidP="000E14E0">
            <w:pPr>
              <w:spacing w:before="360" w:after="60"/>
              <w:jc w:val="center"/>
            </w:pPr>
            <w:r>
              <w:rPr>
                <w:rFonts w:ascii="Arial" w:hAnsi="Arial"/>
                <w:b/>
                <w:bCs/>
                <w:sz w:val="22"/>
              </w:rPr>
              <w:t>nein</w:t>
            </w:r>
          </w:p>
        </w:tc>
      </w:tr>
      <w:tr w:rsidR="00066E4C">
        <w:tc>
          <w:tcPr>
            <w:tcW w:w="5868" w:type="dxa"/>
            <w:gridSpan w:val="2"/>
          </w:tcPr>
          <w:p w:rsidR="00066E4C" w:rsidRPr="00316692" w:rsidRDefault="00066E4C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Gefährlichen Stoffe, Menge:</w:t>
            </w:r>
          </w:p>
        </w:tc>
        <w:tc>
          <w:tcPr>
            <w:tcW w:w="1200" w:type="dxa"/>
          </w:tcPr>
          <w:p w:rsidR="00066E4C" w:rsidRDefault="00066E4C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080" w:type="dxa"/>
          </w:tcPr>
          <w:p w:rsidR="00066E4C" w:rsidRDefault="00066E4C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066E4C" w:rsidRPr="00316692" w:rsidRDefault="00066E4C" w:rsidP="000E14E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2"/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  <w:bookmarkEnd w:id="9"/>
          </w:p>
        </w:tc>
        <w:tc>
          <w:tcPr>
            <w:tcW w:w="822" w:type="dxa"/>
          </w:tcPr>
          <w:p w:rsidR="00066E4C" w:rsidRPr="00316692" w:rsidRDefault="00066E4C" w:rsidP="000E14E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3"/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  <w:bookmarkEnd w:id="10"/>
          </w:p>
        </w:tc>
      </w:tr>
      <w:tr w:rsidR="00066E4C">
        <w:tc>
          <w:tcPr>
            <w:tcW w:w="5868" w:type="dxa"/>
            <w:gridSpan w:val="2"/>
          </w:tcPr>
          <w:p w:rsidR="00066E4C" w:rsidRPr="00316692" w:rsidRDefault="00066E4C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Flüssiggas, Menge:</w:t>
            </w:r>
          </w:p>
        </w:tc>
        <w:tc>
          <w:tcPr>
            <w:tcW w:w="1200" w:type="dxa"/>
          </w:tcPr>
          <w:p w:rsidR="00066E4C" w:rsidRDefault="00066E4C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080" w:type="dxa"/>
          </w:tcPr>
          <w:p w:rsidR="00066E4C" w:rsidRDefault="00066E4C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066E4C" w:rsidRPr="00316692" w:rsidRDefault="00066E4C" w:rsidP="000E14E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  <w:tc>
          <w:tcPr>
            <w:tcW w:w="822" w:type="dxa"/>
          </w:tcPr>
          <w:p w:rsidR="00066E4C" w:rsidRPr="00316692" w:rsidRDefault="00066E4C" w:rsidP="000E14E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</w:tr>
      <w:tr w:rsidR="00066E4C">
        <w:tc>
          <w:tcPr>
            <w:tcW w:w="5868" w:type="dxa"/>
            <w:gridSpan w:val="2"/>
          </w:tcPr>
          <w:p w:rsidR="00066E4C" w:rsidRPr="00316692" w:rsidRDefault="00066E4C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Leichtbrennbare</w:t>
            </w:r>
            <w:r w:rsidR="005D100A">
              <w:rPr>
                <w:rFonts w:ascii="Arial" w:hAnsi="Arial"/>
                <w:sz w:val="22"/>
                <w:lang w:val="de-CH"/>
              </w:rPr>
              <w:t xml:space="preserve"> Flüssigkeiten, Menge:</w:t>
            </w:r>
          </w:p>
        </w:tc>
        <w:tc>
          <w:tcPr>
            <w:tcW w:w="1200" w:type="dxa"/>
          </w:tcPr>
          <w:p w:rsidR="00066E4C" w:rsidRDefault="00066E4C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080" w:type="dxa"/>
          </w:tcPr>
          <w:p w:rsidR="00066E4C" w:rsidRDefault="00066E4C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066E4C" w:rsidRPr="00316692" w:rsidRDefault="00066E4C" w:rsidP="000E14E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  <w:tc>
          <w:tcPr>
            <w:tcW w:w="822" w:type="dxa"/>
          </w:tcPr>
          <w:p w:rsidR="00066E4C" w:rsidRPr="00316692" w:rsidRDefault="00066E4C" w:rsidP="000E14E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</w:tr>
    </w:tbl>
    <w:p w:rsidR="000E14E0" w:rsidRDefault="000E14E0"/>
    <w:p w:rsidR="00A51CD7" w:rsidRDefault="00A51CD7"/>
    <w:p w:rsidR="00A51CD7" w:rsidRDefault="00A51CD7"/>
    <w:tbl>
      <w:tblPr>
        <w:tblStyle w:val="Tabellenraster"/>
        <w:tblW w:w="0" w:type="auto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8"/>
        <w:gridCol w:w="1560"/>
        <w:gridCol w:w="1200"/>
        <w:gridCol w:w="1080"/>
        <w:gridCol w:w="600"/>
        <w:gridCol w:w="822"/>
      </w:tblGrid>
      <w:tr w:rsidR="000E14E0">
        <w:trPr>
          <w:trHeight w:val="362"/>
        </w:trPr>
        <w:tc>
          <w:tcPr>
            <w:tcW w:w="4308" w:type="dxa"/>
            <w:vMerge w:val="restart"/>
            <w:tcBorders>
              <w:top w:val="nil"/>
            </w:tcBorders>
          </w:tcPr>
          <w:p w:rsidR="000E14E0" w:rsidRPr="000E14E0" w:rsidRDefault="000E14E0" w:rsidP="000E14E0">
            <w:pPr>
              <w:tabs>
                <w:tab w:val="left" w:pos="567"/>
                <w:tab w:val="left" w:pos="5040"/>
              </w:tabs>
              <w:spacing w:before="360" w:after="60"/>
              <w:jc w:val="both"/>
              <w:rPr>
                <w:rFonts w:ascii="Arial" w:hAnsi="Arial"/>
                <w:b/>
                <w:sz w:val="22"/>
                <w:lang w:val="de-CH"/>
              </w:rPr>
            </w:pPr>
            <w:r w:rsidRPr="000E14E0">
              <w:rPr>
                <w:rFonts w:ascii="Arial" w:hAnsi="Arial"/>
                <w:b/>
                <w:sz w:val="22"/>
                <w:lang w:val="de-CH"/>
              </w:rPr>
              <w:lastRenderedPageBreak/>
              <w:t>Technische Anlagen: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0E14E0" w:rsidRPr="00316692" w:rsidRDefault="000E14E0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0E14E0" w:rsidRPr="00191B9F" w:rsidRDefault="000E14E0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b/>
                <w:sz w:val="22"/>
                <w:lang w:val="de-CH"/>
              </w:rPr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0E14E0" w:rsidRDefault="000E14E0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422" w:type="dxa"/>
            <w:gridSpan w:val="2"/>
            <w:tcBorders>
              <w:top w:val="nil"/>
              <w:bottom w:val="nil"/>
            </w:tcBorders>
            <w:vAlign w:val="bottom"/>
          </w:tcPr>
          <w:p w:rsidR="000E14E0" w:rsidRPr="002B7B01" w:rsidRDefault="000E14E0" w:rsidP="002B7B01">
            <w:pPr>
              <w:tabs>
                <w:tab w:val="left" w:pos="567"/>
                <w:tab w:val="left" w:pos="5040"/>
              </w:tabs>
              <w:spacing w:before="60"/>
              <w:jc w:val="right"/>
              <w:rPr>
                <w:rFonts w:ascii="Arial" w:hAnsi="Arial"/>
                <w:sz w:val="16"/>
                <w:szCs w:val="16"/>
                <w:lang w:val="de-CH"/>
              </w:rPr>
            </w:pPr>
            <w:r w:rsidRPr="002B7B01">
              <w:rPr>
                <w:rFonts w:ascii="Arial" w:hAnsi="Arial"/>
                <w:sz w:val="16"/>
                <w:szCs w:val="16"/>
                <w:lang w:val="de-CH"/>
              </w:rPr>
              <w:t>Wartung</w:t>
            </w:r>
            <w:r w:rsidR="00F55AED" w:rsidRPr="002B7B01">
              <w:rPr>
                <w:rFonts w:ascii="Arial" w:hAnsi="Arial"/>
                <w:sz w:val="16"/>
                <w:szCs w:val="16"/>
                <w:lang w:val="de-CH"/>
              </w:rPr>
              <w:t>svertrag</w:t>
            </w:r>
          </w:p>
        </w:tc>
      </w:tr>
      <w:tr w:rsidR="000E14E0">
        <w:trPr>
          <w:trHeight w:val="251"/>
        </w:trPr>
        <w:tc>
          <w:tcPr>
            <w:tcW w:w="4308" w:type="dxa"/>
            <w:vMerge/>
          </w:tcPr>
          <w:p w:rsidR="000E14E0" w:rsidRPr="000E14E0" w:rsidRDefault="000E14E0" w:rsidP="000E14E0">
            <w:pPr>
              <w:tabs>
                <w:tab w:val="left" w:pos="567"/>
                <w:tab w:val="left" w:pos="5040"/>
              </w:tabs>
              <w:spacing w:before="360" w:after="60"/>
              <w:jc w:val="both"/>
              <w:rPr>
                <w:rFonts w:ascii="Arial" w:hAnsi="Arial"/>
                <w:b/>
                <w:sz w:val="22"/>
                <w:lang w:val="de-CH"/>
              </w:rPr>
            </w:pPr>
          </w:p>
        </w:tc>
        <w:tc>
          <w:tcPr>
            <w:tcW w:w="1560" w:type="dxa"/>
            <w:vMerge/>
          </w:tcPr>
          <w:p w:rsidR="000E14E0" w:rsidRPr="00316692" w:rsidRDefault="000E14E0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200" w:type="dxa"/>
            <w:vMerge/>
          </w:tcPr>
          <w:p w:rsidR="000E14E0" w:rsidRDefault="000E14E0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080" w:type="dxa"/>
            <w:vMerge/>
          </w:tcPr>
          <w:p w:rsidR="000E14E0" w:rsidRDefault="000E14E0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0E14E0" w:rsidRPr="000E14E0" w:rsidRDefault="000E14E0" w:rsidP="000E14E0">
            <w:pPr>
              <w:tabs>
                <w:tab w:val="left" w:pos="567"/>
                <w:tab w:val="left" w:pos="5040"/>
              </w:tabs>
              <w:spacing w:after="60"/>
              <w:jc w:val="center"/>
              <w:rPr>
                <w:rFonts w:ascii="Arial" w:hAnsi="Arial"/>
                <w:b/>
                <w:sz w:val="22"/>
                <w:lang w:val="de-CH"/>
              </w:rPr>
            </w:pPr>
            <w:r w:rsidRPr="000E14E0">
              <w:rPr>
                <w:rFonts w:ascii="Arial" w:hAnsi="Arial"/>
                <w:b/>
                <w:sz w:val="22"/>
                <w:lang w:val="de-CH"/>
              </w:rPr>
              <w:t>ja</w:t>
            </w:r>
          </w:p>
        </w:tc>
        <w:tc>
          <w:tcPr>
            <w:tcW w:w="822" w:type="dxa"/>
            <w:tcBorders>
              <w:top w:val="nil"/>
            </w:tcBorders>
          </w:tcPr>
          <w:p w:rsidR="000E14E0" w:rsidRPr="000E14E0" w:rsidRDefault="000E14E0" w:rsidP="000E14E0">
            <w:pPr>
              <w:tabs>
                <w:tab w:val="left" w:pos="567"/>
                <w:tab w:val="left" w:pos="5040"/>
              </w:tabs>
              <w:spacing w:after="60"/>
              <w:jc w:val="center"/>
              <w:rPr>
                <w:rFonts w:ascii="Arial" w:hAnsi="Arial"/>
                <w:b/>
                <w:sz w:val="22"/>
                <w:lang w:val="de-CH"/>
              </w:rPr>
            </w:pPr>
            <w:r w:rsidRPr="000E14E0">
              <w:rPr>
                <w:rFonts w:ascii="Arial" w:hAnsi="Arial"/>
                <w:b/>
                <w:sz w:val="22"/>
                <w:lang w:val="de-CH"/>
              </w:rPr>
              <w:t>nein</w:t>
            </w:r>
          </w:p>
        </w:tc>
      </w:tr>
      <w:tr w:rsidR="00E37D89">
        <w:tc>
          <w:tcPr>
            <w:tcW w:w="4308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Brandabschlüsse (brandfallgesteuert)</w:t>
            </w:r>
          </w:p>
        </w:tc>
        <w:tc>
          <w:tcPr>
            <w:tcW w:w="1560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200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Anzahl:</w:t>
            </w:r>
          </w:p>
        </w:tc>
        <w:tc>
          <w:tcPr>
            <w:tcW w:w="1080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822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</w:p>
        </w:tc>
      </w:tr>
      <w:tr w:rsidR="00E37D89">
        <w:tc>
          <w:tcPr>
            <w:tcW w:w="4308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Brandschott</w:t>
            </w:r>
          </w:p>
        </w:tc>
        <w:tc>
          <w:tcPr>
            <w:tcW w:w="1560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200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Anzahl</w:t>
            </w:r>
          </w:p>
        </w:tc>
        <w:tc>
          <w:tcPr>
            <w:tcW w:w="1080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822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</w:p>
        </w:tc>
      </w:tr>
      <w:tr w:rsidR="00E37D89">
        <w:tc>
          <w:tcPr>
            <w:tcW w:w="4308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Sicherheitsbeleuchtung</w:t>
            </w:r>
          </w:p>
        </w:tc>
        <w:tc>
          <w:tcPr>
            <w:tcW w:w="1560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200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080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  <w:tc>
          <w:tcPr>
            <w:tcW w:w="822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</w:tr>
      <w:tr w:rsidR="00E37D89">
        <w:tc>
          <w:tcPr>
            <w:tcW w:w="4308" w:type="dxa"/>
          </w:tcPr>
          <w:p w:rsidR="00E37D89" w:rsidRDefault="00E37D89" w:rsidP="007E35D4">
            <w:pPr>
              <w:numPr>
                <w:ilvl w:val="0"/>
                <w:numId w:val="2"/>
              </w:numPr>
              <w:tabs>
                <w:tab w:val="left" w:pos="284"/>
                <w:tab w:val="left" w:pos="5040"/>
              </w:tabs>
              <w:spacing w:before="60" w:after="60"/>
              <w:ind w:left="284" w:hanging="284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Stromversorgung mit Einzelakku</w:t>
            </w:r>
          </w:p>
        </w:tc>
        <w:tc>
          <w:tcPr>
            <w:tcW w:w="1560" w:type="dxa"/>
          </w:tcPr>
          <w:p w:rsidR="00E37D89" w:rsidRPr="00316692" w:rsidRDefault="00E37D89" w:rsidP="007E35D4">
            <w:pPr>
              <w:tabs>
                <w:tab w:val="left" w:pos="284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200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080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  <w:tc>
          <w:tcPr>
            <w:tcW w:w="822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</w:tr>
      <w:tr w:rsidR="00E37D89">
        <w:tc>
          <w:tcPr>
            <w:tcW w:w="5868" w:type="dxa"/>
            <w:gridSpan w:val="2"/>
          </w:tcPr>
          <w:p w:rsidR="00E37D89" w:rsidRDefault="00E37D89" w:rsidP="007E35D4">
            <w:pPr>
              <w:numPr>
                <w:ilvl w:val="0"/>
                <w:numId w:val="2"/>
              </w:numPr>
              <w:tabs>
                <w:tab w:val="left" w:pos="284"/>
                <w:tab w:val="left" w:pos="5040"/>
              </w:tabs>
              <w:spacing w:before="60" w:after="60"/>
              <w:ind w:left="284" w:hanging="284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Stromversorgung mit zentralem Notlichtsystem</w:t>
            </w:r>
          </w:p>
        </w:tc>
        <w:tc>
          <w:tcPr>
            <w:tcW w:w="1200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080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  <w:tc>
          <w:tcPr>
            <w:tcW w:w="822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</w:tr>
      <w:tr w:rsidR="00E37D89">
        <w:tc>
          <w:tcPr>
            <w:tcW w:w="4308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Wasserlöschposten</w:t>
            </w:r>
          </w:p>
        </w:tc>
        <w:tc>
          <w:tcPr>
            <w:tcW w:w="1560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200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Anzahl:</w:t>
            </w:r>
          </w:p>
        </w:tc>
        <w:tc>
          <w:tcPr>
            <w:tcW w:w="1080" w:type="dxa"/>
          </w:tcPr>
          <w:p w:rsidR="00E37D89" w:rsidRDefault="00E37D89" w:rsidP="000E14E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E37D89" w:rsidRPr="00316692" w:rsidRDefault="00E37D89" w:rsidP="000E14E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822" w:type="dxa"/>
          </w:tcPr>
          <w:p w:rsidR="00E37D89" w:rsidRPr="00316692" w:rsidRDefault="00E37D89" w:rsidP="000E14E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</w:p>
        </w:tc>
      </w:tr>
      <w:tr w:rsidR="00E37D89">
        <w:tc>
          <w:tcPr>
            <w:tcW w:w="4308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Handfeuerlöscher</w:t>
            </w:r>
          </w:p>
        </w:tc>
        <w:tc>
          <w:tcPr>
            <w:tcW w:w="1560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200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Anzahl:</w:t>
            </w:r>
          </w:p>
        </w:tc>
        <w:tc>
          <w:tcPr>
            <w:tcW w:w="1080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E37D89" w:rsidRPr="00316692" w:rsidRDefault="00E37D89" w:rsidP="000E14E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822" w:type="dxa"/>
          </w:tcPr>
          <w:p w:rsidR="00E37D89" w:rsidRPr="00316692" w:rsidRDefault="00E37D89" w:rsidP="000E14E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</w:p>
        </w:tc>
      </w:tr>
      <w:tr w:rsidR="00E37D89">
        <w:tc>
          <w:tcPr>
            <w:tcW w:w="4308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Sprinkleranlage (Nass-Anlage)</w:t>
            </w:r>
          </w:p>
        </w:tc>
        <w:tc>
          <w:tcPr>
            <w:tcW w:w="1560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200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080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  <w:tc>
          <w:tcPr>
            <w:tcW w:w="822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</w:tr>
      <w:tr w:rsidR="00E37D89">
        <w:tc>
          <w:tcPr>
            <w:tcW w:w="4308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Sprinkleranlage (Trocken-Anlage)</w:t>
            </w:r>
          </w:p>
        </w:tc>
        <w:tc>
          <w:tcPr>
            <w:tcW w:w="1560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200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080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  <w:tc>
          <w:tcPr>
            <w:tcW w:w="822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</w:tr>
      <w:tr w:rsidR="00066E4C">
        <w:tc>
          <w:tcPr>
            <w:tcW w:w="5868" w:type="dxa"/>
            <w:gridSpan w:val="2"/>
          </w:tcPr>
          <w:p w:rsidR="00066E4C" w:rsidRPr="00316692" w:rsidRDefault="00066E4C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Spezielle Löschanlage, Art:</w:t>
            </w:r>
          </w:p>
        </w:tc>
        <w:tc>
          <w:tcPr>
            <w:tcW w:w="1200" w:type="dxa"/>
          </w:tcPr>
          <w:p w:rsidR="00066E4C" w:rsidRDefault="00066E4C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080" w:type="dxa"/>
          </w:tcPr>
          <w:p w:rsidR="00066E4C" w:rsidRDefault="00066E4C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066E4C" w:rsidRPr="00316692" w:rsidRDefault="00066E4C" w:rsidP="001246F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  <w:tc>
          <w:tcPr>
            <w:tcW w:w="822" w:type="dxa"/>
          </w:tcPr>
          <w:p w:rsidR="00066E4C" w:rsidRPr="00316692" w:rsidRDefault="00066E4C" w:rsidP="001246F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</w:tr>
      <w:tr w:rsidR="00E37D89">
        <w:tc>
          <w:tcPr>
            <w:tcW w:w="4308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Brandmeldeanlage</w:t>
            </w:r>
          </w:p>
        </w:tc>
        <w:tc>
          <w:tcPr>
            <w:tcW w:w="1560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200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080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  <w:tc>
          <w:tcPr>
            <w:tcW w:w="822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</w:tr>
      <w:tr w:rsidR="00E37D89">
        <w:tc>
          <w:tcPr>
            <w:tcW w:w="4308" w:type="dxa"/>
          </w:tcPr>
          <w:p w:rsidR="00E37D89" w:rsidRDefault="00E37D89" w:rsidP="00CA3A7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  <w:tab w:val="left" w:pos="5040"/>
              </w:tabs>
              <w:spacing w:before="60" w:after="60"/>
              <w:ind w:left="284" w:hanging="284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Bedienungstableau</w:t>
            </w:r>
          </w:p>
        </w:tc>
        <w:tc>
          <w:tcPr>
            <w:tcW w:w="1560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200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Anzahl:</w:t>
            </w:r>
          </w:p>
        </w:tc>
        <w:tc>
          <w:tcPr>
            <w:tcW w:w="1080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822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</w:p>
        </w:tc>
      </w:tr>
      <w:tr w:rsidR="00E37D89">
        <w:tc>
          <w:tcPr>
            <w:tcW w:w="4308" w:type="dxa"/>
          </w:tcPr>
          <w:p w:rsidR="00E37D89" w:rsidRDefault="00E37D89" w:rsidP="00CA3A7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  <w:tab w:val="left" w:pos="5040"/>
              </w:tabs>
              <w:spacing w:before="60" w:after="60"/>
              <w:ind w:left="284" w:hanging="284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Handtaster</w:t>
            </w:r>
          </w:p>
        </w:tc>
        <w:tc>
          <w:tcPr>
            <w:tcW w:w="1560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200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Anzahl:</w:t>
            </w:r>
          </w:p>
        </w:tc>
        <w:tc>
          <w:tcPr>
            <w:tcW w:w="1080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822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</w:p>
        </w:tc>
      </w:tr>
      <w:tr w:rsidR="00E37D89">
        <w:tc>
          <w:tcPr>
            <w:tcW w:w="4308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Rauch- und Wärmeabzugsanlage</w:t>
            </w:r>
          </w:p>
        </w:tc>
        <w:tc>
          <w:tcPr>
            <w:tcW w:w="1560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200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Anzahl:</w:t>
            </w:r>
          </w:p>
        </w:tc>
        <w:tc>
          <w:tcPr>
            <w:tcW w:w="1080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E37D89" w:rsidRPr="00316692" w:rsidRDefault="00E37D89" w:rsidP="000E14E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822" w:type="dxa"/>
          </w:tcPr>
          <w:p w:rsidR="00E37D89" w:rsidRPr="00316692" w:rsidRDefault="00E37D89" w:rsidP="000E14E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</w:p>
        </w:tc>
      </w:tr>
      <w:tr w:rsidR="00E37D89">
        <w:tc>
          <w:tcPr>
            <w:tcW w:w="4308" w:type="dxa"/>
          </w:tcPr>
          <w:p w:rsidR="00E37D89" w:rsidRDefault="00E37D89" w:rsidP="00CA3A7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  <w:tab w:val="left" w:pos="5040"/>
              </w:tabs>
              <w:spacing w:before="60" w:after="60"/>
              <w:ind w:left="284" w:hanging="284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manuell</w:t>
            </w:r>
          </w:p>
        </w:tc>
        <w:tc>
          <w:tcPr>
            <w:tcW w:w="1560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200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080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  <w:tc>
          <w:tcPr>
            <w:tcW w:w="822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</w:tr>
      <w:tr w:rsidR="00E37D89">
        <w:tc>
          <w:tcPr>
            <w:tcW w:w="4308" w:type="dxa"/>
          </w:tcPr>
          <w:p w:rsidR="00E37D89" w:rsidRDefault="00E37D89" w:rsidP="00CA3A7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  <w:tab w:val="left" w:pos="5040"/>
              </w:tabs>
              <w:spacing w:before="60" w:after="60"/>
              <w:ind w:left="284" w:hanging="284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technisch</w:t>
            </w:r>
          </w:p>
        </w:tc>
        <w:tc>
          <w:tcPr>
            <w:tcW w:w="1560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200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080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  <w:tc>
          <w:tcPr>
            <w:tcW w:w="822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</w:tr>
      <w:tr w:rsidR="00E37D89">
        <w:tc>
          <w:tcPr>
            <w:tcW w:w="4308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Blitzschutzanlage</w:t>
            </w:r>
          </w:p>
        </w:tc>
        <w:tc>
          <w:tcPr>
            <w:tcW w:w="1560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200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080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  <w:tc>
          <w:tcPr>
            <w:tcW w:w="822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</w:tr>
      <w:tr w:rsidR="00E37D89">
        <w:tc>
          <w:tcPr>
            <w:tcW w:w="4308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Aufzugsanlage</w:t>
            </w:r>
          </w:p>
        </w:tc>
        <w:tc>
          <w:tcPr>
            <w:tcW w:w="1560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200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080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  <w:tc>
          <w:tcPr>
            <w:tcW w:w="822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</w:tr>
      <w:tr w:rsidR="00E37D89">
        <w:tc>
          <w:tcPr>
            <w:tcW w:w="4308" w:type="dxa"/>
          </w:tcPr>
          <w:p w:rsidR="00E37D89" w:rsidRDefault="00E37D89" w:rsidP="00CA3A7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  <w:tab w:val="left" w:pos="5040"/>
              </w:tabs>
              <w:spacing w:before="60" w:after="60"/>
              <w:ind w:left="284" w:hanging="284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Normale Liftanlage</w:t>
            </w:r>
          </w:p>
        </w:tc>
        <w:tc>
          <w:tcPr>
            <w:tcW w:w="1560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200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Anzahl:</w:t>
            </w:r>
          </w:p>
        </w:tc>
        <w:tc>
          <w:tcPr>
            <w:tcW w:w="1080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822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</w:p>
        </w:tc>
      </w:tr>
      <w:tr w:rsidR="00E37D89">
        <w:tc>
          <w:tcPr>
            <w:tcW w:w="4308" w:type="dxa"/>
          </w:tcPr>
          <w:p w:rsidR="00E37D89" w:rsidRDefault="00E37D89" w:rsidP="00CA3A7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  <w:tab w:val="left" w:pos="5040"/>
              </w:tabs>
              <w:spacing w:before="60" w:after="60"/>
              <w:ind w:left="284" w:hanging="284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Feuerwehraufzug</w:t>
            </w:r>
          </w:p>
        </w:tc>
        <w:tc>
          <w:tcPr>
            <w:tcW w:w="1560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200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Anzahl:</w:t>
            </w:r>
          </w:p>
        </w:tc>
        <w:tc>
          <w:tcPr>
            <w:tcW w:w="1080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822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</w:p>
        </w:tc>
      </w:tr>
      <w:tr w:rsidR="00E37D89">
        <w:tc>
          <w:tcPr>
            <w:tcW w:w="4308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Wärmetechnische Anlagen</w:t>
            </w:r>
          </w:p>
        </w:tc>
        <w:tc>
          <w:tcPr>
            <w:tcW w:w="1560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200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080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  <w:tc>
          <w:tcPr>
            <w:tcW w:w="822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</w:tr>
      <w:tr w:rsidR="00066E4C">
        <w:tc>
          <w:tcPr>
            <w:tcW w:w="5868" w:type="dxa"/>
            <w:gridSpan w:val="2"/>
          </w:tcPr>
          <w:p w:rsidR="00066E4C" w:rsidRPr="00316692" w:rsidRDefault="00066E4C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Art der Heizung:</w:t>
            </w:r>
          </w:p>
        </w:tc>
        <w:tc>
          <w:tcPr>
            <w:tcW w:w="1200" w:type="dxa"/>
          </w:tcPr>
          <w:p w:rsidR="00066E4C" w:rsidRDefault="00066E4C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Leistung:</w:t>
            </w:r>
          </w:p>
        </w:tc>
        <w:tc>
          <w:tcPr>
            <w:tcW w:w="1080" w:type="dxa"/>
          </w:tcPr>
          <w:p w:rsidR="00066E4C" w:rsidRDefault="005D100A" w:rsidP="00D93F17">
            <w:pPr>
              <w:tabs>
                <w:tab w:val="left" w:pos="567"/>
                <w:tab w:val="left" w:pos="5040"/>
              </w:tabs>
              <w:spacing w:before="60" w:after="60"/>
              <w:jc w:val="right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kW</w:t>
            </w:r>
          </w:p>
        </w:tc>
        <w:tc>
          <w:tcPr>
            <w:tcW w:w="600" w:type="dxa"/>
          </w:tcPr>
          <w:p w:rsidR="00066E4C" w:rsidRPr="00316692" w:rsidRDefault="00066E4C" w:rsidP="000E14E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822" w:type="dxa"/>
          </w:tcPr>
          <w:p w:rsidR="00066E4C" w:rsidRPr="00316692" w:rsidRDefault="00066E4C" w:rsidP="000E14E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</w:p>
        </w:tc>
      </w:tr>
      <w:tr w:rsidR="00E37D89">
        <w:tc>
          <w:tcPr>
            <w:tcW w:w="4308" w:type="dxa"/>
          </w:tcPr>
          <w:p w:rsidR="00E37D89" w:rsidRDefault="00E37D89" w:rsidP="00CA3A7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  <w:tab w:val="left" w:pos="5040"/>
              </w:tabs>
              <w:spacing w:before="60" w:after="60"/>
              <w:ind w:left="284" w:hanging="284"/>
              <w:jc w:val="both"/>
              <w:rPr>
                <w:rFonts w:ascii="Arial" w:hAnsi="Arial"/>
                <w:sz w:val="22"/>
                <w:lang w:val="de-CH"/>
              </w:rPr>
            </w:pPr>
            <w:proofErr w:type="spellStart"/>
            <w:r>
              <w:rPr>
                <w:rFonts w:ascii="Arial" w:hAnsi="Arial"/>
                <w:sz w:val="22"/>
                <w:lang w:val="de-CH"/>
              </w:rPr>
              <w:t>Cheminées</w:t>
            </w:r>
            <w:proofErr w:type="spellEnd"/>
          </w:p>
        </w:tc>
        <w:tc>
          <w:tcPr>
            <w:tcW w:w="1560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200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Anzahl:</w:t>
            </w:r>
          </w:p>
        </w:tc>
        <w:tc>
          <w:tcPr>
            <w:tcW w:w="1080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E37D89" w:rsidRPr="00316692" w:rsidRDefault="00E37D89" w:rsidP="000E14E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822" w:type="dxa"/>
          </w:tcPr>
          <w:p w:rsidR="00E37D89" w:rsidRPr="00316692" w:rsidRDefault="00E37D89" w:rsidP="000E14E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</w:p>
        </w:tc>
      </w:tr>
      <w:tr w:rsidR="00E37D89">
        <w:tc>
          <w:tcPr>
            <w:tcW w:w="4308" w:type="dxa"/>
          </w:tcPr>
          <w:p w:rsidR="00E37D89" w:rsidRDefault="00E37D89" w:rsidP="00CA3A7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  <w:tab w:val="left" w:pos="5040"/>
              </w:tabs>
              <w:spacing w:before="60" w:after="60"/>
              <w:ind w:left="284" w:hanging="284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Kachel- oder Schwedenöfen</w:t>
            </w:r>
          </w:p>
        </w:tc>
        <w:tc>
          <w:tcPr>
            <w:tcW w:w="1560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200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Anzahl:</w:t>
            </w:r>
          </w:p>
        </w:tc>
        <w:tc>
          <w:tcPr>
            <w:tcW w:w="1080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E37D89" w:rsidRPr="00316692" w:rsidRDefault="00E37D89" w:rsidP="000E14E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822" w:type="dxa"/>
          </w:tcPr>
          <w:p w:rsidR="00E37D89" w:rsidRPr="00316692" w:rsidRDefault="00E37D89" w:rsidP="000E14E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</w:p>
        </w:tc>
      </w:tr>
      <w:tr w:rsidR="00E37D89">
        <w:tc>
          <w:tcPr>
            <w:tcW w:w="4308" w:type="dxa"/>
          </w:tcPr>
          <w:p w:rsidR="00E37D89" w:rsidRDefault="00E37D89" w:rsidP="00CA3A7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  <w:tab w:val="left" w:pos="5040"/>
              </w:tabs>
              <w:spacing w:before="60" w:after="60"/>
              <w:ind w:left="284" w:hanging="284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Mobile Feuerungsa</w:t>
            </w:r>
            <w:r w:rsidR="006E3A97">
              <w:rPr>
                <w:rFonts w:ascii="Arial" w:hAnsi="Arial"/>
                <w:sz w:val="22"/>
                <w:lang w:val="de-CH"/>
              </w:rPr>
              <w:t>g</w:t>
            </w:r>
            <w:r>
              <w:rPr>
                <w:rFonts w:ascii="Arial" w:hAnsi="Arial"/>
                <w:sz w:val="22"/>
                <w:lang w:val="de-CH"/>
              </w:rPr>
              <w:t>gregate</w:t>
            </w:r>
          </w:p>
        </w:tc>
        <w:tc>
          <w:tcPr>
            <w:tcW w:w="1560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200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Anzahl:</w:t>
            </w:r>
          </w:p>
        </w:tc>
        <w:tc>
          <w:tcPr>
            <w:tcW w:w="1080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E37D89" w:rsidRPr="00316692" w:rsidRDefault="00E37D89" w:rsidP="000E14E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822" w:type="dxa"/>
          </w:tcPr>
          <w:p w:rsidR="00E37D89" w:rsidRPr="00316692" w:rsidRDefault="00E37D89" w:rsidP="000E14E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</w:p>
        </w:tc>
      </w:tr>
      <w:tr w:rsidR="00E37D89">
        <w:tc>
          <w:tcPr>
            <w:tcW w:w="4308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Lufttechnische Anlagen</w:t>
            </w:r>
          </w:p>
        </w:tc>
        <w:tc>
          <w:tcPr>
            <w:tcW w:w="1560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200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080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  <w:tc>
          <w:tcPr>
            <w:tcW w:w="822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</w:tr>
      <w:tr w:rsidR="00F70A27">
        <w:tc>
          <w:tcPr>
            <w:tcW w:w="5868" w:type="dxa"/>
            <w:gridSpan w:val="2"/>
          </w:tcPr>
          <w:p w:rsidR="00F70A27" w:rsidRPr="00316692" w:rsidRDefault="00B95958" w:rsidP="00CA3A7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  <w:tab w:val="left" w:pos="5040"/>
              </w:tabs>
              <w:spacing w:before="60" w:after="60"/>
              <w:ind w:left="284" w:hanging="284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Luftaufbereitungsapparat</w:t>
            </w:r>
            <w:r w:rsidR="00F70A27">
              <w:rPr>
                <w:rFonts w:ascii="Arial" w:hAnsi="Arial"/>
                <w:sz w:val="22"/>
                <w:lang w:val="de-CH"/>
              </w:rPr>
              <w:t xml:space="preserve"> (Monoblock)</w:t>
            </w:r>
          </w:p>
        </w:tc>
        <w:tc>
          <w:tcPr>
            <w:tcW w:w="1200" w:type="dxa"/>
          </w:tcPr>
          <w:p w:rsidR="00F70A27" w:rsidRDefault="00F70A27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Anzahl:</w:t>
            </w:r>
          </w:p>
        </w:tc>
        <w:tc>
          <w:tcPr>
            <w:tcW w:w="1080" w:type="dxa"/>
          </w:tcPr>
          <w:p w:rsidR="00F70A27" w:rsidRDefault="00F70A27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F70A27" w:rsidRPr="00316692" w:rsidRDefault="00F70A27" w:rsidP="000E14E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822" w:type="dxa"/>
          </w:tcPr>
          <w:p w:rsidR="00F70A27" w:rsidRPr="00316692" w:rsidRDefault="00F70A27" w:rsidP="000E14E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</w:p>
        </w:tc>
      </w:tr>
      <w:tr w:rsidR="00E37D89">
        <w:tc>
          <w:tcPr>
            <w:tcW w:w="4308" w:type="dxa"/>
          </w:tcPr>
          <w:p w:rsidR="00E37D89" w:rsidRDefault="00E37D89" w:rsidP="00CA3A7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  <w:tab w:val="left" w:pos="5040"/>
              </w:tabs>
              <w:spacing w:before="60" w:after="60"/>
              <w:ind w:left="284" w:hanging="284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Brandschutzklappen</w:t>
            </w:r>
          </w:p>
        </w:tc>
        <w:tc>
          <w:tcPr>
            <w:tcW w:w="1560" w:type="dxa"/>
          </w:tcPr>
          <w:p w:rsidR="00E37D89" w:rsidRPr="00316692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200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Anzahl:</w:t>
            </w:r>
          </w:p>
        </w:tc>
        <w:tc>
          <w:tcPr>
            <w:tcW w:w="1080" w:type="dxa"/>
          </w:tcPr>
          <w:p w:rsidR="00E37D89" w:rsidRDefault="00E37D89" w:rsidP="001246F0">
            <w:pPr>
              <w:tabs>
                <w:tab w:val="left" w:pos="567"/>
                <w:tab w:val="left" w:pos="5040"/>
              </w:tabs>
              <w:spacing w:before="60" w:after="60"/>
              <w:jc w:val="both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E37D89" w:rsidRPr="00316692" w:rsidRDefault="00E37D89" w:rsidP="000E14E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822" w:type="dxa"/>
          </w:tcPr>
          <w:p w:rsidR="00E37D89" w:rsidRPr="00316692" w:rsidRDefault="00E37D89" w:rsidP="000E14E0">
            <w:pPr>
              <w:tabs>
                <w:tab w:val="left" w:pos="567"/>
                <w:tab w:val="left" w:pos="5040"/>
              </w:tabs>
              <w:spacing w:before="60" w:after="60"/>
              <w:jc w:val="center"/>
              <w:rPr>
                <w:rFonts w:ascii="Arial" w:hAnsi="Arial"/>
                <w:sz w:val="22"/>
                <w:lang w:val="de-CH"/>
              </w:rPr>
            </w:pPr>
          </w:p>
        </w:tc>
      </w:tr>
    </w:tbl>
    <w:p w:rsidR="007259EA" w:rsidRPr="00027F99" w:rsidRDefault="007259EA" w:rsidP="007259EA">
      <w:pPr>
        <w:tabs>
          <w:tab w:val="right" w:pos="0"/>
          <w:tab w:val="left" w:pos="2760"/>
          <w:tab w:val="left" w:pos="5040"/>
          <w:tab w:val="left" w:pos="8400"/>
          <w:tab w:val="right" w:pos="9354"/>
        </w:tabs>
        <w:jc w:val="both"/>
        <w:rPr>
          <w:sz w:val="4"/>
          <w:szCs w:val="4"/>
          <w:lang w:val="de-CH"/>
        </w:rPr>
      </w:pPr>
    </w:p>
    <w:p w:rsidR="00942E51" w:rsidRDefault="00942E51" w:rsidP="00C0079D">
      <w:pPr>
        <w:tabs>
          <w:tab w:val="left" w:pos="567"/>
          <w:tab w:val="left" w:pos="5040"/>
        </w:tabs>
        <w:jc w:val="both"/>
        <w:rPr>
          <w:rFonts w:ascii="Arial" w:hAnsi="Arial" w:cs="Arial"/>
          <w:sz w:val="4"/>
          <w:szCs w:val="4"/>
          <w:lang w:val="de-CH"/>
        </w:rPr>
      </w:pPr>
    </w:p>
    <w:sectPr w:rsidR="00942E51" w:rsidSect="00907B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5D4" w:rsidRDefault="007E35D4">
      <w:r>
        <w:separator/>
      </w:r>
    </w:p>
  </w:endnote>
  <w:endnote w:type="continuationSeparator" w:id="0">
    <w:p w:rsidR="007E35D4" w:rsidRDefault="007E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D2" w:rsidRDefault="00403BD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D4" w:rsidRDefault="007E35D4" w:rsidP="00CB5EB7">
    <w:pPr>
      <w:pStyle w:val="Fuzeile"/>
      <w:rPr>
        <w:rFonts w:ascii="Arial" w:hAnsi="Arial" w:cs="Arial"/>
        <w:color w:val="808080"/>
        <w:sz w:val="16"/>
        <w:szCs w:val="16"/>
      </w:rPr>
    </w:pPr>
  </w:p>
  <w:p w:rsidR="007E35D4" w:rsidRDefault="007E35D4" w:rsidP="00CB5EB7">
    <w:pPr>
      <w:pStyle w:val="Fuzeile"/>
      <w:rPr>
        <w:rFonts w:ascii="Arial" w:hAnsi="Arial" w:cs="Arial"/>
        <w:color w:val="808080"/>
        <w:sz w:val="16"/>
        <w:szCs w:val="16"/>
      </w:rPr>
    </w:pPr>
  </w:p>
  <w:p w:rsidR="007E35D4" w:rsidRDefault="007E35D4" w:rsidP="00CB5EB7">
    <w:pPr>
      <w:pStyle w:val="Fuzeile"/>
      <w:rPr>
        <w:rFonts w:ascii="Arial" w:hAnsi="Arial" w:cs="Arial"/>
        <w:color w:val="808080"/>
        <w:sz w:val="16"/>
        <w:szCs w:val="16"/>
      </w:rPr>
    </w:pPr>
  </w:p>
  <w:p w:rsidR="007E35D4" w:rsidRPr="00CB5EB7" w:rsidRDefault="00403BD2" w:rsidP="00CB5EB7">
    <w:pPr>
      <w:pStyle w:val="Fuzeile"/>
      <w:rPr>
        <w:rFonts w:ascii="Arial" w:hAnsi="Arial" w:cs="Arial"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66412AF" wp14:editId="082DA582">
          <wp:simplePos x="0" y="0"/>
          <wp:positionH relativeFrom="rightMargin">
            <wp:posOffset>-1692275</wp:posOffset>
          </wp:positionH>
          <wp:positionV relativeFrom="topMargin">
            <wp:posOffset>10009505</wp:posOffset>
          </wp:positionV>
          <wp:extent cx="1987200" cy="414000"/>
          <wp:effectExtent l="0" t="0" r="0" b="5715"/>
          <wp:wrapTight wrapText="bothSides">
            <wp:wrapPolygon edited="0">
              <wp:start x="0" y="0"/>
              <wp:lineTo x="0" y="20903"/>
              <wp:lineTo x="21331" y="20903"/>
              <wp:lineTo x="2133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VB_Mutter_RGB_pos_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D4" w:rsidRDefault="007E35D4">
    <w:pPr>
      <w:pStyle w:val="Fuzeile"/>
      <w:rPr>
        <w:rFonts w:ascii="Arial" w:hAnsi="Arial" w:cs="Arial"/>
        <w:color w:val="808080"/>
        <w:sz w:val="16"/>
        <w:szCs w:val="16"/>
      </w:rPr>
    </w:pPr>
  </w:p>
  <w:p w:rsidR="007E35D4" w:rsidRDefault="007E35D4">
    <w:pPr>
      <w:pStyle w:val="Fuzeile"/>
      <w:rPr>
        <w:rFonts w:ascii="Arial" w:hAnsi="Arial" w:cs="Arial"/>
        <w:color w:val="808080"/>
        <w:sz w:val="16"/>
        <w:szCs w:val="16"/>
      </w:rPr>
    </w:pPr>
  </w:p>
  <w:p w:rsidR="007E35D4" w:rsidRDefault="00403BD2">
    <w:pPr>
      <w:pStyle w:val="Fuzeile"/>
      <w:rPr>
        <w:rFonts w:ascii="Arial" w:hAnsi="Arial" w:cs="Arial"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0FA532" wp14:editId="1C415598">
          <wp:simplePos x="0" y="0"/>
          <wp:positionH relativeFrom="rightMargin">
            <wp:posOffset>-1692275</wp:posOffset>
          </wp:positionH>
          <wp:positionV relativeFrom="topMargin">
            <wp:posOffset>10009505</wp:posOffset>
          </wp:positionV>
          <wp:extent cx="1987200" cy="414000"/>
          <wp:effectExtent l="0" t="0" r="0" b="5715"/>
          <wp:wrapTight wrapText="bothSides">
            <wp:wrapPolygon edited="0">
              <wp:start x="0" y="0"/>
              <wp:lineTo x="0" y="20903"/>
              <wp:lineTo x="21331" y="20903"/>
              <wp:lineTo x="21331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VB_Mutter_RGB_pos_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E35D4" w:rsidRPr="00E80961" w:rsidRDefault="007E35D4">
    <w:pPr>
      <w:pStyle w:val="Fuzeile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5D4" w:rsidRDefault="007E35D4">
      <w:r>
        <w:separator/>
      </w:r>
    </w:p>
  </w:footnote>
  <w:footnote w:type="continuationSeparator" w:id="0">
    <w:p w:rsidR="007E35D4" w:rsidRDefault="007E3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D2" w:rsidRDefault="00403BD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D4" w:rsidRDefault="007E35D4" w:rsidP="00CB5EB7">
    <w:pPr>
      <w:rPr>
        <w:rFonts w:ascii="Arial" w:hAnsi="Arial" w:cs="Arial"/>
      </w:rPr>
    </w:pPr>
  </w:p>
  <w:p w:rsidR="007E35D4" w:rsidRDefault="007E35D4" w:rsidP="00CB5EB7">
    <w:pPr>
      <w:rPr>
        <w:rFonts w:ascii="Arial" w:hAnsi="Arial" w:cs="Arial"/>
      </w:rPr>
    </w:pPr>
  </w:p>
  <w:p w:rsidR="007E35D4" w:rsidRDefault="007E35D4" w:rsidP="00CB5EB7">
    <w:pPr>
      <w:rPr>
        <w:rFonts w:ascii="Arial" w:hAnsi="Arial" w:cs="Arial"/>
      </w:rPr>
    </w:pPr>
  </w:p>
  <w:p w:rsidR="007E35D4" w:rsidRDefault="007E35D4" w:rsidP="00CB5EB7">
    <w:pPr>
      <w:rPr>
        <w:rFonts w:ascii="Arial" w:hAnsi="Arial" w:cs="Arial"/>
      </w:rPr>
    </w:pPr>
  </w:p>
  <w:p w:rsidR="007E35D4" w:rsidRDefault="007E35D4" w:rsidP="00CB5EB7">
    <w:pPr>
      <w:rPr>
        <w:rFonts w:ascii="Arial" w:hAnsi="Arial" w:cs="Arial"/>
      </w:rPr>
    </w:pPr>
  </w:p>
  <w:p w:rsidR="007E35D4" w:rsidRDefault="007E35D4" w:rsidP="00CB5EB7">
    <w:pPr>
      <w:rPr>
        <w:rFonts w:ascii="Arial" w:hAnsi="Arial" w:cs="Arial"/>
      </w:rPr>
    </w:pPr>
  </w:p>
  <w:p w:rsidR="007E35D4" w:rsidRDefault="007E35D4" w:rsidP="00CB5EB7">
    <w:pPr>
      <w:rPr>
        <w:rFonts w:ascii="Arial" w:hAnsi="Arial" w:cs="Arial"/>
      </w:rPr>
    </w:pPr>
  </w:p>
  <w:tbl>
    <w:tblPr>
      <w:tblW w:w="9829" w:type="dxa"/>
      <w:tblInd w:w="-12" w:type="dxa"/>
      <w:shd w:val="clear" w:color="auto" w:fill="DC002E"/>
      <w:tblLook w:val="01E0" w:firstRow="1" w:lastRow="1" w:firstColumn="1" w:lastColumn="1" w:noHBand="0" w:noVBand="0"/>
    </w:tblPr>
    <w:tblGrid>
      <w:gridCol w:w="120"/>
      <w:gridCol w:w="8040"/>
      <w:gridCol w:w="1433"/>
      <w:gridCol w:w="236"/>
    </w:tblGrid>
    <w:tr w:rsidR="007E35D4" w:rsidTr="00403BD2">
      <w:trPr>
        <w:gridAfter w:val="1"/>
        <w:wAfter w:w="236" w:type="dxa"/>
        <w:trHeight w:val="344"/>
      </w:trPr>
      <w:tc>
        <w:tcPr>
          <w:tcW w:w="9593" w:type="dxa"/>
          <w:gridSpan w:val="3"/>
          <w:noWrap/>
          <w:vAlign w:val="bottom"/>
        </w:tcPr>
        <w:p w:rsidR="007E35D4" w:rsidRDefault="007E35D4" w:rsidP="00B85277">
          <w:pPr>
            <w:pStyle w:val="Kopfzeile"/>
            <w:spacing w:after="100" w:afterAutospacing="1"/>
            <w:rPr>
              <w:rFonts w:ascii="Arial" w:hAnsi="Arial" w:cs="Arial"/>
              <w:b/>
              <w:sz w:val="32"/>
              <w:szCs w:val="32"/>
            </w:rPr>
          </w:pPr>
        </w:p>
      </w:tc>
    </w:tr>
    <w:tr w:rsidR="007E35D4" w:rsidTr="00403BD2">
      <w:trPr>
        <w:gridBefore w:val="1"/>
        <w:gridAfter w:val="1"/>
        <w:wBefore w:w="120" w:type="dxa"/>
        <w:wAfter w:w="236" w:type="dxa"/>
      </w:trPr>
      <w:tc>
        <w:tcPr>
          <w:tcW w:w="9473" w:type="dxa"/>
          <w:gridSpan w:val="2"/>
          <w:shd w:val="clear" w:color="auto" w:fill="DC002E"/>
        </w:tcPr>
        <w:p w:rsidR="007E35D4" w:rsidRDefault="007E35D4" w:rsidP="00B85277">
          <w:pPr>
            <w:pStyle w:val="Kopfzeile"/>
            <w:rPr>
              <w:sz w:val="10"/>
              <w:szCs w:val="10"/>
            </w:rPr>
          </w:pPr>
        </w:p>
      </w:tc>
    </w:tr>
    <w:tr w:rsidR="007E35D4" w:rsidTr="00403BD2">
      <w:tc>
        <w:tcPr>
          <w:tcW w:w="8160" w:type="dxa"/>
          <w:gridSpan w:val="2"/>
        </w:tcPr>
        <w:p w:rsidR="007E35D4" w:rsidRDefault="007E35D4" w:rsidP="00B85277">
          <w:pPr>
            <w:pStyle w:val="Kopfzeile"/>
            <w:rPr>
              <w:rFonts w:ascii="Arial" w:hAnsi="Arial" w:cs="Arial"/>
              <w:color w:val="808080"/>
            </w:rPr>
          </w:pPr>
          <w:r>
            <w:rPr>
              <w:rFonts w:ascii="Arial" w:hAnsi="Arial" w:cs="Arial"/>
              <w:color w:val="808080"/>
            </w:rPr>
            <w:t>Register 10 | Betriebsspiegel</w:t>
          </w:r>
        </w:p>
      </w:tc>
      <w:tc>
        <w:tcPr>
          <w:tcW w:w="1433" w:type="dxa"/>
        </w:tcPr>
        <w:p w:rsidR="007E35D4" w:rsidRPr="00F44771" w:rsidRDefault="007E35D4" w:rsidP="005F4728">
          <w:pPr>
            <w:pStyle w:val="Kopfzeile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Seite 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403BD2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 von 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403BD2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236" w:type="dxa"/>
          <w:vAlign w:val="bottom"/>
        </w:tcPr>
        <w:p w:rsidR="007E35D4" w:rsidRPr="00A74A04" w:rsidRDefault="007E35D4" w:rsidP="00B85277">
          <w:pPr>
            <w:pStyle w:val="Kopfzeile"/>
            <w:jc w:val="right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</w:tbl>
  <w:p w:rsidR="007E35D4" w:rsidRPr="00CB5EB7" w:rsidRDefault="007E35D4" w:rsidP="0050151E">
    <w:pPr>
      <w:pStyle w:val="Kopfzeile"/>
      <w:spacing w:after="360"/>
      <w:rPr>
        <w:rFonts w:ascii="Arial" w:hAnsi="Arial" w:cs="Arial"/>
        <w:sz w:val="4"/>
        <w:szCs w:val="4"/>
      </w:rPr>
    </w:pPr>
    <w:bookmarkStart w:id="11" w:name="_GoBack"/>
    <w:bookmarkEnd w:id="1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D4" w:rsidRDefault="007E35D4">
    <w:pPr>
      <w:rPr>
        <w:rFonts w:ascii="Arial" w:hAnsi="Arial" w:cs="Arial"/>
      </w:rPr>
    </w:pPr>
  </w:p>
  <w:p w:rsidR="007E35D4" w:rsidRDefault="007E35D4">
    <w:pPr>
      <w:rPr>
        <w:rFonts w:ascii="Arial" w:hAnsi="Arial" w:cs="Arial"/>
      </w:rPr>
    </w:pPr>
  </w:p>
  <w:p w:rsidR="007E35D4" w:rsidRDefault="007E35D4">
    <w:pPr>
      <w:rPr>
        <w:rFonts w:ascii="Arial" w:hAnsi="Arial" w:cs="Arial"/>
      </w:rPr>
    </w:pPr>
  </w:p>
  <w:p w:rsidR="007E35D4" w:rsidRDefault="007E35D4">
    <w:pPr>
      <w:rPr>
        <w:rFonts w:ascii="Arial" w:hAnsi="Arial" w:cs="Arial"/>
      </w:rPr>
    </w:pPr>
  </w:p>
  <w:p w:rsidR="007E35D4" w:rsidRDefault="007E35D4">
    <w:pPr>
      <w:rPr>
        <w:rFonts w:ascii="Arial" w:hAnsi="Arial" w:cs="Arial"/>
      </w:rPr>
    </w:pPr>
  </w:p>
  <w:p w:rsidR="007E35D4" w:rsidRDefault="007E35D4">
    <w:pPr>
      <w:rPr>
        <w:rFonts w:ascii="Arial" w:hAnsi="Arial" w:cs="Arial"/>
      </w:rPr>
    </w:pPr>
  </w:p>
  <w:p w:rsidR="007E35D4" w:rsidRDefault="007E35D4">
    <w:pPr>
      <w:rPr>
        <w:rFonts w:ascii="Arial" w:hAnsi="Arial" w:cs="Arial"/>
      </w:rPr>
    </w:pPr>
  </w:p>
  <w:tbl>
    <w:tblPr>
      <w:tblW w:w="9829" w:type="dxa"/>
      <w:tblInd w:w="-12" w:type="dxa"/>
      <w:shd w:val="clear" w:color="auto" w:fill="DC002E"/>
      <w:tblLook w:val="01E0" w:firstRow="1" w:lastRow="1" w:firstColumn="1" w:lastColumn="1" w:noHBand="0" w:noVBand="0"/>
    </w:tblPr>
    <w:tblGrid>
      <w:gridCol w:w="120"/>
      <w:gridCol w:w="8040"/>
      <w:gridCol w:w="1433"/>
      <w:gridCol w:w="236"/>
    </w:tblGrid>
    <w:tr w:rsidR="007E35D4" w:rsidTr="00403BD2">
      <w:trPr>
        <w:gridAfter w:val="1"/>
        <w:wAfter w:w="236" w:type="dxa"/>
        <w:trHeight w:val="344"/>
      </w:trPr>
      <w:tc>
        <w:tcPr>
          <w:tcW w:w="9593" w:type="dxa"/>
          <w:gridSpan w:val="3"/>
          <w:noWrap/>
          <w:vAlign w:val="bottom"/>
        </w:tcPr>
        <w:p w:rsidR="007E35D4" w:rsidRDefault="007E35D4">
          <w:pPr>
            <w:pStyle w:val="Kopfzeile"/>
            <w:spacing w:after="100" w:afterAutospacing="1"/>
            <w:rPr>
              <w:rFonts w:ascii="Arial" w:hAnsi="Arial" w:cs="Arial"/>
              <w:b/>
              <w:sz w:val="32"/>
              <w:szCs w:val="32"/>
            </w:rPr>
          </w:pPr>
          <w:proofErr w:type="spellStart"/>
          <w:r>
            <w:rPr>
              <w:rFonts w:ascii="Arial" w:hAnsi="Arial" w:cs="Arial"/>
              <w:b/>
              <w:sz w:val="32"/>
              <w:szCs w:val="32"/>
            </w:rPr>
            <w:t>SiBe</w:t>
          </w:r>
          <w:proofErr w:type="spellEnd"/>
          <w:r>
            <w:rPr>
              <w:rFonts w:ascii="Arial" w:hAnsi="Arial" w:cs="Arial"/>
              <w:b/>
              <w:sz w:val="32"/>
              <w:szCs w:val="32"/>
            </w:rPr>
            <w:t xml:space="preserve"> </w:t>
          </w:r>
        </w:p>
      </w:tc>
    </w:tr>
    <w:tr w:rsidR="007E35D4" w:rsidTr="00403BD2">
      <w:trPr>
        <w:gridBefore w:val="1"/>
        <w:gridAfter w:val="1"/>
        <w:wBefore w:w="120" w:type="dxa"/>
        <w:wAfter w:w="236" w:type="dxa"/>
      </w:trPr>
      <w:tc>
        <w:tcPr>
          <w:tcW w:w="9473" w:type="dxa"/>
          <w:gridSpan w:val="2"/>
          <w:shd w:val="clear" w:color="auto" w:fill="DC002E"/>
        </w:tcPr>
        <w:p w:rsidR="007E35D4" w:rsidRDefault="007E35D4">
          <w:pPr>
            <w:pStyle w:val="Kopfzeile"/>
            <w:rPr>
              <w:sz w:val="10"/>
              <w:szCs w:val="10"/>
            </w:rPr>
          </w:pPr>
        </w:p>
      </w:tc>
    </w:tr>
    <w:tr w:rsidR="007E35D4" w:rsidTr="00403BD2">
      <w:tc>
        <w:tcPr>
          <w:tcW w:w="8160" w:type="dxa"/>
          <w:gridSpan w:val="2"/>
        </w:tcPr>
        <w:p w:rsidR="007E35D4" w:rsidRDefault="007E35D4">
          <w:pPr>
            <w:pStyle w:val="Kopfzeile"/>
            <w:rPr>
              <w:rFonts w:ascii="Arial" w:hAnsi="Arial" w:cs="Arial"/>
              <w:color w:val="808080"/>
            </w:rPr>
          </w:pPr>
        </w:p>
      </w:tc>
      <w:tc>
        <w:tcPr>
          <w:tcW w:w="1433" w:type="dxa"/>
        </w:tcPr>
        <w:p w:rsidR="007E35D4" w:rsidRPr="00F44771" w:rsidRDefault="007E35D4" w:rsidP="00F44771">
          <w:pPr>
            <w:pStyle w:val="Kopfzeile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Seite 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403BD2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 von 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403BD2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236" w:type="dxa"/>
          <w:vAlign w:val="bottom"/>
        </w:tcPr>
        <w:p w:rsidR="007E35D4" w:rsidRPr="00A74A04" w:rsidRDefault="007E35D4" w:rsidP="00CD332E">
          <w:pPr>
            <w:pStyle w:val="Kopfzeile"/>
            <w:jc w:val="right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</w:tbl>
  <w:p w:rsidR="007E35D4" w:rsidRPr="008763A9" w:rsidRDefault="007E35D4" w:rsidP="00DF2873">
    <w:pPr>
      <w:pStyle w:val="Kopfzeile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20B2"/>
    <w:multiLevelType w:val="hybridMultilevel"/>
    <w:tmpl w:val="7E5ACF52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09386E"/>
    <w:multiLevelType w:val="multilevel"/>
    <w:tmpl w:val="551C65E2"/>
    <w:lvl w:ilvl="0">
      <w:start w:val="1"/>
      <w:numFmt w:val="bullet"/>
      <w:pStyle w:val="Eingerckt1Stufe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>
      <w:start w:val="1"/>
      <w:numFmt w:val="bullet"/>
      <w:pStyle w:val="Eingerckt3Stufe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1">
      <o:colormru v:ext="edit" colors="#dc002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02"/>
    <w:rsid w:val="000151ED"/>
    <w:rsid w:val="00027F99"/>
    <w:rsid w:val="0003073C"/>
    <w:rsid w:val="00051259"/>
    <w:rsid w:val="00066E4C"/>
    <w:rsid w:val="0007694F"/>
    <w:rsid w:val="000809BE"/>
    <w:rsid w:val="00096730"/>
    <w:rsid w:val="00096F6A"/>
    <w:rsid w:val="000D199A"/>
    <w:rsid w:val="000E14E0"/>
    <w:rsid w:val="000F7FA3"/>
    <w:rsid w:val="00107BE7"/>
    <w:rsid w:val="00121692"/>
    <w:rsid w:val="001246F0"/>
    <w:rsid w:val="0013293E"/>
    <w:rsid w:val="0016238A"/>
    <w:rsid w:val="00191B9F"/>
    <w:rsid w:val="001D1617"/>
    <w:rsid w:val="00224174"/>
    <w:rsid w:val="0025623B"/>
    <w:rsid w:val="002814D4"/>
    <w:rsid w:val="002B7B01"/>
    <w:rsid w:val="002E3037"/>
    <w:rsid w:val="00316692"/>
    <w:rsid w:val="00346308"/>
    <w:rsid w:val="00352B8E"/>
    <w:rsid w:val="00356B3F"/>
    <w:rsid w:val="0038416B"/>
    <w:rsid w:val="00386226"/>
    <w:rsid w:val="003B0CF9"/>
    <w:rsid w:val="003C7067"/>
    <w:rsid w:val="00403BD2"/>
    <w:rsid w:val="00420F85"/>
    <w:rsid w:val="004271E7"/>
    <w:rsid w:val="00452AE8"/>
    <w:rsid w:val="004550B9"/>
    <w:rsid w:val="00476FA6"/>
    <w:rsid w:val="00495182"/>
    <w:rsid w:val="004A0242"/>
    <w:rsid w:val="004C5A0D"/>
    <w:rsid w:val="004D262D"/>
    <w:rsid w:val="00500A06"/>
    <w:rsid w:val="0050151E"/>
    <w:rsid w:val="00542816"/>
    <w:rsid w:val="00560706"/>
    <w:rsid w:val="005A4671"/>
    <w:rsid w:val="005B1A5B"/>
    <w:rsid w:val="005D100A"/>
    <w:rsid w:val="005E04AD"/>
    <w:rsid w:val="005F4728"/>
    <w:rsid w:val="00610DFB"/>
    <w:rsid w:val="006659D9"/>
    <w:rsid w:val="006819AA"/>
    <w:rsid w:val="00684C4E"/>
    <w:rsid w:val="006864BC"/>
    <w:rsid w:val="006C7C97"/>
    <w:rsid w:val="006E3A97"/>
    <w:rsid w:val="006F313A"/>
    <w:rsid w:val="006F520F"/>
    <w:rsid w:val="007259EA"/>
    <w:rsid w:val="0079180E"/>
    <w:rsid w:val="0079703D"/>
    <w:rsid w:val="007B3BF8"/>
    <w:rsid w:val="007D2E76"/>
    <w:rsid w:val="007E35D4"/>
    <w:rsid w:val="007F736A"/>
    <w:rsid w:val="00801A29"/>
    <w:rsid w:val="00805481"/>
    <w:rsid w:val="00822F17"/>
    <w:rsid w:val="00826B90"/>
    <w:rsid w:val="0084771D"/>
    <w:rsid w:val="008763A9"/>
    <w:rsid w:val="00883E4A"/>
    <w:rsid w:val="00895408"/>
    <w:rsid w:val="008D7279"/>
    <w:rsid w:val="00907B58"/>
    <w:rsid w:val="00911C5F"/>
    <w:rsid w:val="009257D9"/>
    <w:rsid w:val="009259EF"/>
    <w:rsid w:val="0093441C"/>
    <w:rsid w:val="00942E51"/>
    <w:rsid w:val="0095019D"/>
    <w:rsid w:val="00951FB8"/>
    <w:rsid w:val="00953447"/>
    <w:rsid w:val="0096150D"/>
    <w:rsid w:val="00974F0B"/>
    <w:rsid w:val="00990346"/>
    <w:rsid w:val="009A68DE"/>
    <w:rsid w:val="009C64B6"/>
    <w:rsid w:val="00A16964"/>
    <w:rsid w:val="00A51CD7"/>
    <w:rsid w:val="00A651C4"/>
    <w:rsid w:val="00A710C0"/>
    <w:rsid w:val="00A74A04"/>
    <w:rsid w:val="00AF78C3"/>
    <w:rsid w:val="00B314C3"/>
    <w:rsid w:val="00B323FB"/>
    <w:rsid w:val="00B44A1B"/>
    <w:rsid w:val="00B72CB5"/>
    <w:rsid w:val="00B85277"/>
    <w:rsid w:val="00B95958"/>
    <w:rsid w:val="00BB1879"/>
    <w:rsid w:val="00BB4710"/>
    <w:rsid w:val="00BF45C8"/>
    <w:rsid w:val="00C0079D"/>
    <w:rsid w:val="00C01EC8"/>
    <w:rsid w:val="00C039EB"/>
    <w:rsid w:val="00C35684"/>
    <w:rsid w:val="00C94C22"/>
    <w:rsid w:val="00C96E64"/>
    <w:rsid w:val="00CA33AA"/>
    <w:rsid w:val="00CA3A73"/>
    <w:rsid w:val="00CB5EB7"/>
    <w:rsid w:val="00CD332E"/>
    <w:rsid w:val="00CE191B"/>
    <w:rsid w:val="00D37E01"/>
    <w:rsid w:val="00D61041"/>
    <w:rsid w:val="00D61A45"/>
    <w:rsid w:val="00D93F17"/>
    <w:rsid w:val="00DD66CF"/>
    <w:rsid w:val="00DF2873"/>
    <w:rsid w:val="00E07B02"/>
    <w:rsid w:val="00E37D89"/>
    <w:rsid w:val="00E80961"/>
    <w:rsid w:val="00EB09C5"/>
    <w:rsid w:val="00ED20B8"/>
    <w:rsid w:val="00ED4BE2"/>
    <w:rsid w:val="00F02325"/>
    <w:rsid w:val="00F13298"/>
    <w:rsid w:val="00F2194D"/>
    <w:rsid w:val="00F37178"/>
    <w:rsid w:val="00F44771"/>
    <w:rsid w:val="00F55AED"/>
    <w:rsid w:val="00F65FFF"/>
    <w:rsid w:val="00F70A27"/>
    <w:rsid w:val="00F86DFE"/>
    <w:rsid w:val="00F94514"/>
    <w:rsid w:val="00FA410E"/>
    <w:rsid w:val="00FC0A27"/>
    <w:rsid w:val="00F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dc002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5FFF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CA33AA"/>
    <w:pPr>
      <w:keepNext/>
      <w:tabs>
        <w:tab w:val="num" w:pos="567"/>
      </w:tabs>
      <w:spacing w:before="360" w:after="120"/>
      <w:ind w:left="567" w:hanging="567"/>
      <w:jc w:val="both"/>
      <w:outlineLvl w:val="0"/>
    </w:pPr>
    <w:rPr>
      <w:rFonts w:ascii="Arial" w:hAnsi="Arial"/>
      <w:b/>
      <w:caps/>
      <w:kern w:val="28"/>
      <w:sz w:val="28"/>
      <w:szCs w:val="28"/>
      <w:lang w:val="de-CH" w:eastAsia="en-US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de-CH"/>
    </w:rPr>
  </w:style>
  <w:style w:type="paragraph" w:styleId="berschrift3">
    <w:name w:val="heading 3"/>
    <w:basedOn w:val="berschrift1"/>
    <w:next w:val="Standard"/>
    <w:qFormat/>
    <w:rsid w:val="00CA33AA"/>
    <w:pPr>
      <w:outlineLvl w:val="2"/>
    </w:pPr>
    <w:rPr>
      <w:sz w:val="22"/>
    </w:rPr>
  </w:style>
  <w:style w:type="paragraph" w:styleId="berschrift4">
    <w:name w:val="heading 4"/>
    <w:basedOn w:val="berschrift3"/>
    <w:next w:val="Standard"/>
    <w:qFormat/>
    <w:rsid w:val="00CA33AA"/>
    <w:pPr>
      <w:tabs>
        <w:tab w:val="clear" w:pos="567"/>
        <w:tab w:val="left" w:pos="170"/>
        <w:tab w:val="left" w:pos="454"/>
        <w:tab w:val="num" w:pos="2268"/>
      </w:tabs>
      <w:spacing w:before="0"/>
      <w:ind w:left="0" w:firstLine="0"/>
      <w:jc w:val="left"/>
      <w:outlineLvl w:val="3"/>
    </w:pPr>
    <w:rPr>
      <w:b w:val="0"/>
      <w:i/>
      <w:caps w:val="0"/>
      <w:sz w:val="20"/>
      <w:szCs w:val="20"/>
    </w:rPr>
  </w:style>
  <w:style w:type="paragraph" w:styleId="berschrift5">
    <w:name w:val="heading 5"/>
    <w:basedOn w:val="Standard"/>
    <w:next w:val="Standard"/>
    <w:qFormat/>
    <w:rsid w:val="00C96E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32"/>
      <w:szCs w:val="20"/>
      <w:lang w:val="de-CH" w:eastAsia="de-CH"/>
    </w:rPr>
  </w:style>
  <w:style w:type="paragraph" w:styleId="berschrift7">
    <w:name w:val="heading 7"/>
    <w:basedOn w:val="Standard"/>
    <w:next w:val="Standard"/>
    <w:qFormat/>
    <w:rsid w:val="00C96E64"/>
    <w:pPr>
      <w:spacing w:before="240" w:after="60"/>
      <w:outlineLvl w:val="6"/>
    </w:pPr>
  </w:style>
  <w:style w:type="paragraph" w:styleId="berschrift9">
    <w:name w:val="heading 9"/>
    <w:basedOn w:val="Standard"/>
    <w:next w:val="Standard"/>
    <w:qFormat/>
    <w:rsid w:val="00C96E6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pPr>
      <w:spacing w:after="120"/>
      <w:ind w:left="1418"/>
    </w:pPr>
    <w:rPr>
      <w:rFonts w:ascii="Arial" w:hAnsi="Arial"/>
      <w:i/>
      <w:snapToGrid w:val="0"/>
      <w:color w:val="000000"/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val="de-CH"/>
    </w:r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Pr>
      <w:b/>
      <w:bCs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paragraph" w:customStyle="1" w:styleId="BSVZiffer">
    <w:name w:val="BSV Ziffer"/>
    <w:basedOn w:val="Standard"/>
    <w:rsid w:val="00CA33AA"/>
    <w:pPr>
      <w:tabs>
        <w:tab w:val="num" w:pos="283"/>
      </w:tabs>
      <w:spacing w:after="120"/>
      <w:ind w:left="283" w:hanging="283"/>
      <w:jc w:val="both"/>
    </w:pPr>
    <w:rPr>
      <w:rFonts w:ascii="Arial" w:hAnsi="Arial"/>
      <w:sz w:val="22"/>
      <w:szCs w:val="20"/>
      <w:lang w:val="de-CH" w:eastAsia="en-US"/>
    </w:rPr>
  </w:style>
  <w:style w:type="paragraph" w:customStyle="1" w:styleId="BSVZif-Lit">
    <w:name w:val="BSV Zif-Lit"/>
    <w:basedOn w:val="Standard"/>
    <w:rsid w:val="00CA33AA"/>
    <w:pPr>
      <w:tabs>
        <w:tab w:val="num" w:pos="567"/>
      </w:tabs>
      <w:spacing w:after="120"/>
      <w:ind w:left="567" w:hanging="284"/>
      <w:jc w:val="both"/>
    </w:pPr>
    <w:rPr>
      <w:rFonts w:ascii="Arial" w:hAnsi="Arial"/>
      <w:sz w:val="22"/>
      <w:szCs w:val="20"/>
      <w:lang w:val="de-CH" w:eastAsia="en-US"/>
    </w:rPr>
  </w:style>
  <w:style w:type="paragraph" w:customStyle="1" w:styleId="BSVLitera">
    <w:name w:val="BSV Litera"/>
    <w:basedOn w:val="Standard"/>
    <w:rsid w:val="00CA33AA"/>
    <w:pPr>
      <w:tabs>
        <w:tab w:val="num" w:pos="283"/>
      </w:tabs>
      <w:snapToGrid w:val="0"/>
      <w:spacing w:after="120"/>
      <w:ind w:left="283" w:hanging="283"/>
      <w:jc w:val="both"/>
    </w:pPr>
    <w:rPr>
      <w:rFonts w:ascii="Arial" w:hAnsi="Arial"/>
      <w:sz w:val="22"/>
      <w:szCs w:val="20"/>
      <w:lang w:val="de-CH" w:eastAsia="en-US"/>
    </w:rPr>
  </w:style>
  <w:style w:type="paragraph" w:customStyle="1" w:styleId="Eingerckt1Stufe">
    <w:name w:val="Eingerückt 1. Stufe"/>
    <w:basedOn w:val="Standard"/>
    <w:rsid w:val="00420F85"/>
    <w:pPr>
      <w:numPr>
        <w:numId w:val="1"/>
      </w:numPr>
      <w:tabs>
        <w:tab w:val="left" w:pos="851"/>
      </w:tabs>
      <w:spacing w:after="60" w:line="280" w:lineRule="atLeast"/>
    </w:pPr>
    <w:rPr>
      <w:rFonts w:ascii="Arial" w:hAnsi="Arial"/>
      <w:sz w:val="22"/>
      <w:szCs w:val="20"/>
      <w:lang w:val="de-CH" w:eastAsia="de-CH"/>
    </w:rPr>
  </w:style>
  <w:style w:type="paragraph" w:customStyle="1" w:styleId="Eingerckt3Stufe">
    <w:name w:val="Eingerückt 3. Stufe"/>
    <w:basedOn w:val="Standard"/>
    <w:rsid w:val="00420F85"/>
    <w:pPr>
      <w:numPr>
        <w:ilvl w:val="1"/>
        <w:numId w:val="1"/>
      </w:numPr>
      <w:spacing w:after="60" w:line="280" w:lineRule="atLeast"/>
    </w:pPr>
    <w:rPr>
      <w:rFonts w:ascii="Arial" w:hAnsi="Arial"/>
      <w:sz w:val="22"/>
      <w:szCs w:val="20"/>
      <w:lang w:val="de-CH" w:eastAsia="de-CH"/>
    </w:rPr>
  </w:style>
  <w:style w:type="table" w:styleId="Tabellenraster">
    <w:name w:val="Table Grid"/>
    <w:basedOn w:val="NormaleTabelle"/>
    <w:rsid w:val="00542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qFormat/>
    <w:rsid w:val="00C96E64"/>
    <w:pPr>
      <w:spacing w:line="360" w:lineRule="auto"/>
      <w:ind w:right="-1065"/>
      <w:jc w:val="center"/>
    </w:pPr>
    <w:rPr>
      <w:rFonts w:ascii="Arial" w:hAnsi="Arial"/>
      <w:b/>
      <w:sz w:val="28"/>
      <w:szCs w:val="20"/>
      <w:lang w:val="de-CH" w:eastAsia="de-CH"/>
    </w:rPr>
  </w:style>
  <w:style w:type="paragraph" w:styleId="Untertitel">
    <w:name w:val="Subtitle"/>
    <w:basedOn w:val="Standard"/>
    <w:qFormat/>
    <w:rsid w:val="00C96E64"/>
    <w:rPr>
      <w:rFonts w:ascii="Arial" w:hAnsi="Arial"/>
      <w:b/>
      <w:snapToGrid w:val="0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5FFF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CA33AA"/>
    <w:pPr>
      <w:keepNext/>
      <w:tabs>
        <w:tab w:val="num" w:pos="567"/>
      </w:tabs>
      <w:spacing w:before="360" w:after="120"/>
      <w:ind w:left="567" w:hanging="567"/>
      <w:jc w:val="both"/>
      <w:outlineLvl w:val="0"/>
    </w:pPr>
    <w:rPr>
      <w:rFonts w:ascii="Arial" w:hAnsi="Arial"/>
      <w:b/>
      <w:caps/>
      <w:kern w:val="28"/>
      <w:sz w:val="28"/>
      <w:szCs w:val="28"/>
      <w:lang w:val="de-CH" w:eastAsia="en-US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de-CH"/>
    </w:rPr>
  </w:style>
  <w:style w:type="paragraph" w:styleId="berschrift3">
    <w:name w:val="heading 3"/>
    <w:basedOn w:val="berschrift1"/>
    <w:next w:val="Standard"/>
    <w:qFormat/>
    <w:rsid w:val="00CA33AA"/>
    <w:pPr>
      <w:outlineLvl w:val="2"/>
    </w:pPr>
    <w:rPr>
      <w:sz w:val="22"/>
    </w:rPr>
  </w:style>
  <w:style w:type="paragraph" w:styleId="berschrift4">
    <w:name w:val="heading 4"/>
    <w:basedOn w:val="berschrift3"/>
    <w:next w:val="Standard"/>
    <w:qFormat/>
    <w:rsid w:val="00CA33AA"/>
    <w:pPr>
      <w:tabs>
        <w:tab w:val="clear" w:pos="567"/>
        <w:tab w:val="left" w:pos="170"/>
        <w:tab w:val="left" w:pos="454"/>
        <w:tab w:val="num" w:pos="2268"/>
      </w:tabs>
      <w:spacing w:before="0"/>
      <w:ind w:left="0" w:firstLine="0"/>
      <w:jc w:val="left"/>
      <w:outlineLvl w:val="3"/>
    </w:pPr>
    <w:rPr>
      <w:b w:val="0"/>
      <w:i/>
      <w:caps w:val="0"/>
      <w:sz w:val="20"/>
      <w:szCs w:val="20"/>
    </w:rPr>
  </w:style>
  <w:style w:type="paragraph" w:styleId="berschrift5">
    <w:name w:val="heading 5"/>
    <w:basedOn w:val="Standard"/>
    <w:next w:val="Standard"/>
    <w:qFormat/>
    <w:rsid w:val="00C96E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32"/>
      <w:szCs w:val="20"/>
      <w:lang w:val="de-CH" w:eastAsia="de-CH"/>
    </w:rPr>
  </w:style>
  <w:style w:type="paragraph" w:styleId="berschrift7">
    <w:name w:val="heading 7"/>
    <w:basedOn w:val="Standard"/>
    <w:next w:val="Standard"/>
    <w:qFormat/>
    <w:rsid w:val="00C96E64"/>
    <w:pPr>
      <w:spacing w:before="240" w:after="60"/>
      <w:outlineLvl w:val="6"/>
    </w:pPr>
  </w:style>
  <w:style w:type="paragraph" w:styleId="berschrift9">
    <w:name w:val="heading 9"/>
    <w:basedOn w:val="Standard"/>
    <w:next w:val="Standard"/>
    <w:qFormat/>
    <w:rsid w:val="00C96E6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pPr>
      <w:spacing w:after="120"/>
      <w:ind w:left="1418"/>
    </w:pPr>
    <w:rPr>
      <w:rFonts w:ascii="Arial" w:hAnsi="Arial"/>
      <w:i/>
      <w:snapToGrid w:val="0"/>
      <w:color w:val="000000"/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val="de-CH"/>
    </w:r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Pr>
      <w:b/>
      <w:bCs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paragraph" w:customStyle="1" w:styleId="BSVZiffer">
    <w:name w:val="BSV Ziffer"/>
    <w:basedOn w:val="Standard"/>
    <w:rsid w:val="00CA33AA"/>
    <w:pPr>
      <w:tabs>
        <w:tab w:val="num" w:pos="283"/>
      </w:tabs>
      <w:spacing w:after="120"/>
      <w:ind w:left="283" w:hanging="283"/>
      <w:jc w:val="both"/>
    </w:pPr>
    <w:rPr>
      <w:rFonts w:ascii="Arial" w:hAnsi="Arial"/>
      <w:sz w:val="22"/>
      <w:szCs w:val="20"/>
      <w:lang w:val="de-CH" w:eastAsia="en-US"/>
    </w:rPr>
  </w:style>
  <w:style w:type="paragraph" w:customStyle="1" w:styleId="BSVZif-Lit">
    <w:name w:val="BSV Zif-Lit"/>
    <w:basedOn w:val="Standard"/>
    <w:rsid w:val="00CA33AA"/>
    <w:pPr>
      <w:tabs>
        <w:tab w:val="num" w:pos="567"/>
      </w:tabs>
      <w:spacing w:after="120"/>
      <w:ind w:left="567" w:hanging="284"/>
      <w:jc w:val="both"/>
    </w:pPr>
    <w:rPr>
      <w:rFonts w:ascii="Arial" w:hAnsi="Arial"/>
      <w:sz w:val="22"/>
      <w:szCs w:val="20"/>
      <w:lang w:val="de-CH" w:eastAsia="en-US"/>
    </w:rPr>
  </w:style>
  <w:style w:type="paragraph" w:customStyle="1" w:styleId="BSVLitera">
    <w:name w:val="BSV Litera"/>
    <w:basedOn w:val="Standard"/>
    <w:rsid w:val="00CA33AA"/>
    <w:pPr>
      <w:tabs>
        <w:tab w:val="num" w:pos="283"/>
      </w:tabs>
      <w:snapToGrid w:val="0"/>
      <w:spacing w:after="120"/>
      <w:ind w:left="283" w:hanging="283"/>
      <w:jc w:val="both"/>
    </w:pPr>
    <w:rPr>
      <w:rFonts w:ascii="Arial" w:hAnsi="Arial"/>
      <w:sz w:val="22"/>
      <w:szCs w:val="20"/>
      <w:lang w:val="de-CH" w:eastAsia="en-US"/>
    </w:rPr>
  </w:style>
  <w:style w:type="paragraph" w:customStyle="1" w:styleId="Eingerckt1Stufe">
    <w:name w:val="Eingerückt 1. Stufe"/>
    <w:basedOn w:val="Standard"/>
    <w:rsid w:val="00420F85"/>
    <w:pPr>
      <w:numPr>
        <w:numId w:val="1"/>
      </w:numPr>
      <w:tabs>
        <w:tab w:val="left" w:pos="851"/>
      </w:tabs>
      <w:spacing w:after="60" w:line="280" w:lineRule="atLeast"/>
    </w:pPr>
    <w:rPr>
      <w:rFonts w:ascii="Arial" w:hAnsi="Arial"/>
      <w:sz w:val="22"/>
      <w:szCs w:val="20"/>
      <w:lang w:val="de-CH" w:eastAsia="de-CH"/>
    </w:rPr>
  </w:style>
  <w:style w:type="paragraph" w:customStyle="1" w:styleId="Eingerckt3Stufe">
    <w:name w:val="Eingerückt 3. Stufe"/>
    <w:basedOn w:val="Standard"/>
    <w:rsid w:val="00420F85"/>
    <w:pPr>
      <w:numPr>
        <w:ilvl w:val="1"/>
        <w:numId w:val="1"/>
      </w:numPr>
      <w:spacing w:after="60" w:line="280" w:lineRule="atLeast"/>
    </w:pPr>
    <w:rPr>
      <w:rFonts w:ascii="Arial" w:hAnsi="Arial"/>
      <w:sz w:val="22"/>
      <w:szCs w:val="20"/>
      <w:lang w:val="de-CH" w:eastAsia="de-CH"/>
    </w:rPr>
  </w:style>
  <w:style w:type="table" w:styleId="Tabellenraster">
    <w:name w:val="Table Grid"/>
    <w:basedOn w:val="NormaleTabelle"/>
    <w:rsid w:val="00542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qFormat/>
    <w:rsid w:val="00C96E64"/>
    <w:pPr>
      <w:spacing w:line="360" w:lineRule="auto"/>
      <w:ind w:right="-1065"/>
      <w:jc w:val="center"/>
    </w:pPr>
    <w:rPr>
      <w:rFonts w:ascii="Arial" w:hAnsi="Arial"/>
      <w:b/>
      <w:sz w:val="28"/>
      <w:szCs w:val="20"/>
      <w:lang w:val="de-CH" w:eastAsia="de-CH"/>
    </w:rPr>
  </w:style>
  <w:style w:type="paragraph" w:styleId="Untertitel">
    <w:name w:val="Subtitle"/>
    <w:basedOn w:val="Standard"/>
    <w:qFormat/>
    <w:rsid w:val="00C96E64"/>
    <w:rPr>
      <w:rFonts w:ascii="Arial" w:hAnsi="Arial"/>
      <w:b/>
      <w:snapToGrid w:val="0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30572286</Template>
  <TotalTime>0</TotalTime>
  <Pages>2</Pages>
  <Words>204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 und Zweck des Handbuches</vt:lpstr>
    </vt:vector>
  </TitlesOfParts>
  <Company>Privat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 und Zweck des Handbuches</dc:title>
  <dc:creator>Marlis Stooss</dc:creator>
  <cp:lastModifiedBy>Steiner Petra</cp:lastModifiedBy>
  <cp:revision>2</cp:revision>
  <cp:lastPrinted>2008-10-10T05:55:00Z</cp:lastPrinted>
  <dcterms:created xsi:type="dcterms:W3CDTF">2012-07-11T09:58:00Z</dcterms:created>
  <dcterms:modified xsi:type="dcterms:W3CDTF">2012-07-11T09:58:00Z</dcterms:modified>
</cp:coreProperties>
</file>